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79" w:rsidRPr="00F07941" w:rsidRDefault="00B85E79" w:rsidP="006A0E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07941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Лицей №103 «Гармония»</w:t>
      </w:r>
    </w:p>
    <w:p w:rsidR="00B85E79" w:rsidRPr="00F07941" w:rsidRDefault="00B85E79" w:rsidP="00F0794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7941">
        <w:rPr>
          <w:rFonts w:ascii="Times New Roman" w:hAnsi="Times New Roman"/>
          <w:b/>
          <w:sz w:val="24"/>
          <w:szCs w:val="24"/>
        </w:rPr>
        <w:t>ЗАТО Железногорск</w:t>
      </w:r>
    </w:p>
    <w:p w:rsidR="00B85E79" w:rsidRDefault="00B85E79" w:rsidP="00F0794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5E79" w:rsidRDefault="00B85E79" w:rsidP="00F0794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941">
        <w:rPr>
          <w:rFonts w:ascii="Times New Roman" w:hAnsi="Times New Roman"/>
          <w:b/>
          <w:sz w:val="28"/>
          <w:szCs w:val="28"/>
        </w:rPr>
        <w:t>Модель инклюзивного образования</w:t>
      </w:r>
    </w:p>
    <w:p w:rsidR="00B85E79" w:rsidRPr="00F07941" w:rsidRDefault="00B85E79" w:rsidP="00F0794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r w:rsidRPr="00F07941">
        <w:rPr>
          <w:rFonts w:ascii="Times New Roman" w:hAnsi="Times New Roman"/>
          <w:b/>
          <w:sz w:val="28"/>
          <w:szCs w:val="28"/>
        </w:rPr>
        <w:t>Лицей №103 «Гармония»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b/>
          <w:i/>
          <w:sz w:val="24"/>
          <w:szCs w:val="24"/>
        </w:rPr>
        <w:t>Законом об образовании определено</w:t>
      </w:r>
      <w:r w:rsidRPr="00F07941">
        <w:rPr>
          <w:rFonts w:ascii="Times New Roman" w:hAnsi="Times New Roman"/>
          <w:sz w:val="24"/>
          <w:szCs w:val="24"/>
        </w:rPr>
        <w:t>, что в стране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определённого уровня и определенной направленности, а также социальному развитию этих лиц, в том числе посредством организации инклюзивного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F07941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 (ст.5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941">
        <w:rPr>
          <w:rFonts w:ascii="Times New Roman" w:hAnsi="Times New Roman"/>
          <w:sz w:val="24"/>
          <w:szCs w:val="24"/>
        </w:rPr>
        <w:t>Федерального закона РФ от 29.12.2012 №273-ФЗ «Об образовании в Российской Федерации»).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b/>
          <w:i/>
          <w:sz w:val="24"/>
          <w:szCs w:val="24"/>
        </w:rPr>
        <w:t>Модель инклюзивного образования МБОУ Лицей №103 «Гармония»</w:t>
      </w:r>
      <w:r w:rsidRPr="00F07941">
        <w:rPr>
          <w:rFonts w:ascii="Times New Roman" w:hAnsi="Times New Roman"/>
          <w:i/>
          <w:sz w:val="24"/>
          <w:szCs w:val="24"/>
        </w:rPr>
        <w:t xml:space="preserve"> </w:t>
      </w:r>
      <w:r w:rsidRPr="00F07941">
        <w:rPr>
          <w:rFonts w:ascii="Times New Roman" w:hAnsi="Times New Roman"/>
          <w:sz w:val="24"/>
          <w:szCs w:val="24"/>
        </w:rPr>
        <w:t>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общеобразовательной школы.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В описании модели используются следующие понятия: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b/>
          <w:i/>
          <w:sz w:val="24"/>
          <w:szCs w:val="24"/>
        </w:rPr>
        <w:t>Инклюзивное образование</w:t>
      </w:r>
      <w:r w:rsidRPr="00F07941">
        <w:rPr>
          <w:rFonts w:ascii="Times New Roman" w:hAnsi="Times New Roman"/>
          <w:i/>
          <w:sz w:val="24"/>
          <w:szCs w:val="24"/>
        </w:rPr>
        <w:t xml:space="preserve"> </w:t>
      </w:r>
      <w:r w:rsidRPr="00F07941">
        <w:rPr>
          <w:rFonts w:ascii="Times New Roman" w:hAnsi="Times New Roman"/>
          <w:sz w:val="24"/>
          <w:szCs w:val="24"/>
        </w:rPr>
        <w:t>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(ст. 2 Федерального закона РФ от 29.12.2012 №273-ФЗ «Об образовании в Российской Федерации»).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b/>
          <w:i/>
          <w:sz w:val="24"/>
          <w:szCs w:val="24"/>
        </w:rPr>
        <w:t>Обучающийся с ограниченными возможностями здоровья (обучающийся с ОВЗ)</w:t>
      </w:r>
      <w:r w:rsidRPr="00F07941">
        <w:rPr>
          <w:rFonts w:ascii="Times New Roman" w:hAnsi="Times New Roman"/>
          <w:i/>
          <w:sz w:val="24"/>
          <w:szCs w:val="24"/>
        </w:rPr>
        <w:t xml:space="preserve"> – </w:t>
      </w:r>
      <w:r w:rsidRPr="00F07941">
        <w:rPr>
          <w:rFonts w:ascii="Times New Roman" w:hAnsi="Times New Roman"/>
          <w:sz w:val="24"/>
          <w:szCs w:val="24"/>
        </w:rPr>
        <w:t>физическое лицо, имеющее недостатки в физическом и 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 (ст. 2 Федерального закона РФ от 29.12.2012 №273-ФЗ «Об образовании в Российской Федерации»).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b/>
          <w:i/>
          <w:sz w:val="24"/>
          <w:szCs w:val="24"/>
        </w:rPr>
        <w:t>Адаптированная образовательная программа</w:t>
      </w:r>
      <w:r w:rsidRPr="00F07941">
        <w:rPr>
          <w:rFonts w:ascii="Times New Roman" w:hAnsi="Times New Roman"/>
          <w:sz w:val="24"/>
          <w:szCs w:val="24"/>
        </w:rPr>
        <w:t xml:space="preserve">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 и при необходимости обеспечивающая коррекцию нарушений развития и социальную адаптацию указанных лиц.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b/>
          <w:i/>
          <w:sz w:val="24"/>
          <w:szCs w:val="24"/>
        </w:rPr>
        <w:t>Индивидуальный учебный план</w:t>
      </w:r>
      <w:r w:rsidRPr="00F07941">
        <w:rPr>
          <w:rFonts w:ascii="Times New Roman" w:hAnsi="Times New Roman"/>
          <w:sz w:val="24"/>
          <w:szCs w:val="24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b/>
          <w:i/>
          <w:sz w:val="24"/>
          <w:szCs w:val="24"/>
        </w:rPr>
        <w:t>Образовательная среда</w:t>
      </w:r>
      <w:r w:rsidRPr="00F07941">
        <w:rPr>
          <w:rFonts w:ascii="Times New Roman" w:hAnsi="Times New Roman"/>
          <w:sz w:val="24"/>
          <w:szCs w:val="24"/>
        </w:rPr>
        <w:t xml:space="preserve"> – подсистема исторически сложившейся социокультурной среды и одновременно как специально организованные педагогические условия, к которых осуществляется развитие личности человека.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b/>
          <w:i/>
          <w:sz w:val="24"/>
          <w:szCs w:val="24"/>
        </w:rPr>
        <w:t>Инклюзивная образовательная среда</w:t>
      </w:r>
      <w:r w:rsidRPr="00F07941">
        <w:rPr>
          <w:rFonts w:ascii="Times New Roman" w:hAnsi="Times New Roman"/>
          <w:i/>
          <w:sz w:val="24"/>
          <w:szCs w:val="24"/>
        </w:rPr>
        <w:t xml:space="preserve"> – </w:t>
      </w:r>
      <w:r w:rsidRPr="00F07941">
        <w:rPr>
          <w:rFonts w:ascii="Times New Roman" w:hAnsi="Times New Roman"/>
          <w:sz w:val="24"/>
          <w:szCs w:val="24"/>
        </w:rPr>
        <w:t>вид образовательной среды, как совокупности педагогических и организационно-управленческих условий, направленных на: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включение детей с ОВЗ в образовательное пространство; обеспечение вариативности предоставления образования детям с ОВЗ;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созд</w:t>
      </w:r>
      <w:r>
        <w:rPr>
          <w:rFonts w:ascii="Times New Roman" w:hAnsi="Times New Roman"/>
          <w:sz w:val="24"/>
          <w:szCs w:val="24"/>
        </w:rPr>
        <w:t xml:space="preserve">ание условий для социализации </w:t>
      </w:r>
      <w:r w:rsidRPr="00F07941">
        <w:rPr>
          <w:rFonts w:ascii="Times New Roman" w:hAnsi="Times New Roman"/>
          <w:sz w:val="24"/>
          <w:szCs w:val="24"/>
        </w:rPr>
        <w:t>детей с ОВЗ;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минимизацию рисков потери качества образования для нормально развивающихся сверстников;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формирование и развитие личности каждого из обучающихся.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7941">
        <w:rPr>
          <w:rFonts w:ascii="Times New Roman" w:hAnsi="Times New Roman"/>
          <w:b/>
          <w:i/>
          <w:sz w:val="24"/>
          <w:szCs w:val="24"/>
        </w:rPr>
        <w:t xml:space="preserve">Нормативными основаниями для разработки модели инклюзивного образования </w:t>
      </w:r>
      <w:r>
        <w:rPr>
          <w:rFonts w:ascii="Times New Roman" w:hAnsi="Times New Roman"/>
          <w:b/>
          <w:i/>
          <w:sz w:val="24"/>
          <w:szCs w:val="24"/>
        </w:rPr>
        <w:t>в Лицее №103 «Гармония» стали</w:t>
      </w:r>
      <w:r w:rsidRPr="00F07941">
        <w:rPr>
          <w:rFonts w:ascii="Times New Roman" w:hAnsi="Times New Roman"/>
          <w:b/>
          <w:i/>
          <w:sz w:val="24"/>
          <w:szCs w:val="24"/>
        </w:rPr>
        <w:t>:</w:t>
      </w:r>
    </w:p>
    <w:p w:rsidR="00B85E79" w:rsidRDefault="00B85E79" w:rsidP="00CA3857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F07941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F07941">
        <w:rPr>
          <w:rFonts w:ascii="Times New Roman" w:hAnsi="Times New Roman"/>
          <w:sz w:val="24"/>
          <w:szCs w:val="24"/>
        </w:rPr>
        <w:t>.12.2012</w:t>
      </w:r>
      <w:r>
        <w:rPr>
          <w:rFonts w:ascii="Times New Roman" w:hAnsi="Times New Roman"/>
          <w:sz w:val="24"/>
          <w:szCs w:val="24"/>
        </w:rPr>
        <w:t xml:space="preserve"> №273-ФЗ</w:t>
      </w:r>
      <w:r w:rsidRPr="00F07941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(ст. 12, ст. 34, ст. 42, ст. 58, ст. 55, ст. 79);</w:t>
      </w:r>
    </w:p>
    <w:p w:rsidR="00B85E79" w:rsidRDefault="00B85E79" w:rsidP="00CA3857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программа Российской Федерации «Доступная среда» (2011 –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.г.);</w:t>
      </w:r>
    </w:p>
    <w:p w:rsidR="00B85E79" w:rsidRDefault="00B85E79" w:rsidP="00CA3857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Приказ Минобрнауки России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B85E79" w:rsidRPr="00F07941" w:rsidRDefault="00B85E79" w:rsidP="00CA3857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Приказ Минобрнауки России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B85E79" w:rsidRPr="00F07941" w:rsidRDefault="00B85E79" w:rsidP="00CA3857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Приказ Минобрнауки России от 19.12.2014 г. №1599 «Об утверждении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F07941">
        <w:rPr>
          <w:rFonts w:ascii="Times New Roman" w:hAnsi="Times New Roman"/>
          <w:sz w:val="24"/>
          <w:szCs w:val="24"/>
        </w:rPr>
        <w:t xml:space="preserve"> обучающихся с умственной отсталостью, интеллектуальными нарушениями»);</w:t>
      </w:r>
    </w:p>
    <w:p w:rsidR="00B85E79" w:rsidRPr="00F07941" w:rsidRDefault="00B85E79" w:rsidP="006A0E5C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23.05.2015 г. №497 «О Федеральной целевой программе развития образования на 2016 – 2020 годы»;</w:t>
      </w:r>
    </w:p>
    <w:p w:rsidR="00B85E79" w:rsidRDefault="00B85E79" w:rsidP="00CA3857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10.07. </w:t>
      </w:r>
      <w:smartTag w:uri="urn:schemas-microsoft-com:office:smarttags" w:element="metricconverter">
        <w:smartTagPr>
          <w:attr w:name="ProductID" w:val="2015 г"/>
        </w:smartTagPr>
        <w:r w:rsidRPr="00F07941">
          <w:rPr>
            <w:rFonts w:ascii="Times New Roman" w:hAnsi="Times New Roman"/>
            <w:sz w:val="24"/>
            <w:szCs w:val="24"/>
          </w:rPr>
          <w:t>2015 г</w:t>
        </w:r>
      </w:smartTag>
      <w:r w:rsidRPr="00F07941">
        <w:rPr>
          <w:rFonts w:ascii="Times New Roman" w:hAnsi="Times New Roman"/>
          <w:sz w:val="24"/>
          <w:szCs w:val="24"/>
        </w:rPr>
        <w:t>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B85E79" w:rsidRPr="00F07941" w:rsidRDefault="00B85E79" w:rsidP="00CA3857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Приказ Минздрава от 20.06.2016 г. №436н «Об утверждении Перечня заболеваний, наличие которых является основанием для организации обучения на дому»;</w:t>
      </w:r>
    </w:p>
    <w:p w:rsidR="00B85E79" w:rsidRPr="00F07941" w:rsidRDefault="00B85E79" w:rsidP="00CA3857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Письмо Министерства образования и науки РФ от 20.02.2017 г. № 07-818 «О направлении Методических рекомендаций по вопросам организации образования в рамках внедрения ФГОС ОВЗ»;</w:t>
      </w:r>
    </w:p>
    <w:p w:rsidR="00B85E79" w:rsidRPr="00F07941" w:rsidRDefault="00B85E79" w:rsidP="00CA3857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Закон «Об образовании в Красноярском крае» от 26.06.2014 г. №6-2519;</w:t>
      </w:r>
    </w:p>
    <w:p w:rsidR="00B85E79" w:rsidRPr="00F07941" w:rsidRDefault="00B85E79" w:rsidP="006A0E5C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</w:t>
      </w:r>
      <w:r w:rsidRPr="00F07941">
        <w:rPr>
          <w:rFonts w:ascii="Times New Roman" w:hAnsi="Times New Roman"/>
          <w:sz w:val="24"/>
          <w:szCs w:val="24"/>
        </w:rPr>
        <w:t>инистерства образования Красноярского края от 26.08.2015 г. №48-11-04 «Об утверждении Порядка регламентации и оформления 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программам на дому и в медицинских организациях (с изм. от 14.12.2015 №66-11-04);</w:t>
      </w:r>
    </w:p>
    <w:p w:rsidR="00B85E79" w:rsidRPr="00F07941" w:rsidRDefault="00B85E79" w:rsidP="00CA3857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Концепция развития инклюзивного образования в Красно</w:t>
      </w:r>
      <w:r>
        <w:rPr>
          <w:rFonts w:ascii="Times New Roman" w:hAnsi="Times New Roman"/>
          <w:sz w:val="24"/>
          <w:szCs w:val="24"/>
        </w:rPr>
        <w:t>ярском крае на 2017 – 2025 годы от 13.10.2017 г. №258-уг;</w:t>
      </w:r>
    </w:p>
    <w:p w:rsidR="00B85E79" w:rsidRPr="00F07941" w:rsidRDefault="00B85E79" w:rsidP="00CA3857">
      <w:pPr>
        <w:pStyle w:val="NoSpacing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 xml:space="preserve">МБОУ Лицей №103 «Гармония»; </w:t>
      </w:r>
      <w:r w:rsidRPr="00F07941">
        <w:rPr>
          <w:rFonts w:ascii="Times New Roman" w:hAnsi="Times New Roman"/>
          <w:sz w:val="24"/>
          <w:szCs w:val="24"/>
        </w:rPr>
        <w:t xml:space="preserve"> локальные нормативные акты.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</w:t>
      </w:r>
      <w:r w:rsidRPr="00F07941">
        <w:rPr>
          <w:rFonts w:ascii="Times New Roman" w:hAnsi="Times New Roman"/>
          <w:sz w:val="24"/>
          <w:szCs w:val="24"/>
        </w:rPr>
        <w:t xml:space="preserve">онцепции развития  </w:t>
      </w:r>
      <w:r>
        <w:rPr>
          <w:rFonts w:ascii="Times New Roman" w:hAnsi="Times New Roman"/>
          <w:sz w:val="24"/>
          <w:szCs w:val="24"/>
        </w:rPr>
        <w:t>инклюзивного образования</w:t>
      </w:r>
      <w:r w:rsidRPr="00F07941">
        <w:rPr>
          <w:rFonts w:ascii="Times New Roman" w:hAnsi="Times New Roman"/>
          <w:sz w:val="24"/>
          <w:szCs w:val="24"/>
        </w:rPr>
        <w:t xml:space="preserve"> в Красноярском крае на 2017 – 2025 годы в качестве наиболее эффективных дидактических подходов обоснованы: личностно ориентированный, системно-деятельностный, компетентностный;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наиболее адекватными формами и методами обучения признаются – интерактивные (учебные проекты, учебные дискуссии, обучающие игры, тренинги, обучение в группах, взаимообучение и другие);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наиболее адекватной моделью образовательной среды – творчески развивающая.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Таким образом, при общих нормативных, концептуальных, теорет</w:t>
      </w:r>
      <w:r>
        <w:rPr>
          <w:rFonts w:ascii="Times New Roman" w:hAnsi="Times New Roman"/>
          <w:sz w:val="24"/>
          <w:szCs w:val="24"/>
        </w:rPr>
        <w:t>ико-методологических основаниях и</w:t>
      </w:r>
      <w:r w:rsidRPr="00F07941">
        <w:rPr>
          <w:rFonts w:ascii="Times New Roman" w:hAnsi="Times New Roman"/>
          <w:sz w:val="24"/>
          <w:szCs w:val="24"/>
        </w:rPr>
        <w:t xml:space="preserve"> дидактических подходах, при разработке </w:t>
      </w:r>
      <w:r w:rsidRPr="00FB19E8">
        <w:rPr>
          <w:rFonts w:ascii="Times New Roman" w:hAnsi="Times New Roman"/>
          <w:b/>
          <w:i/>
          <w:sz w:val="24"/>
          <w:szCs w:val="24"/>
        </w:rPr>
        <w:t xml:space="preserve">модели инклюзивного образования МБОУ Лицей №103 «Гармония» </w:t>
      </w:r>
      <w:r w:rsidRPr="00F07941">
        <w:rPr>
          <w:rFonts w:ascii="Times New Roman" w:hAnsi="Times New Roman"/>
          <w:sz w:val="24"/>
          <w:szCs w:val="24"/>
        </w:rPr>
        <w:t xml:space="preserve">учтена специфика контингента обучающихся в Лицее, особенности социальных факторов, кадрового потенциала, инфраструктуры учреждения. 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Лицей №103 «Гармония» ведёт образовательную деятельность на территории ЗАТО г. Железногорск (ул. 60лет ВЛКСМ, 32) с 1988 года.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1989 года (30 лет) в Лицее функционируют классы раздельного обучения (классы мальчиков и классы девочек – с 1 – 9 класс), а так же смешанные классы. Дети с ограниченными возможностями здоровья обучаются в разных по типологии классах, но более комфортно, как показала наша практика, они себя ощущают в классах раздельного обучения. Для таких особых детей очень важно «женское и мужское начало» в воспитании, учет гендерных и возрастных особенностей. По нашим наблюдениям им наиболее благоприятно в однополой среде.</w:t>
      </w:r>
    </w:p>
    <w:p w:rsidR="00B85E79" w:rsidRDefault="00B85E79" w:rsidP="00B61F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ребенку  с ограниченными возможностями здоровья ТПМПК рекомендованы занятия с педагогом дополнительного образования: или спортивно-оздоровительной направленности, или художественно-эстетической  (с учетом интересов обучающегося и его родителей (законных представителей)).</w:t>
      </w:r>
    </w:p>
    <w:p w:rsidR="00B85E79" w:rsidRDefault="00B85E79" w:rsidP="00B61F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все учащиеся начальной школы Лицея (86%), в том числе обучающиеся с ОВЗ, охвачены дополнительным образованием художественно-эстетической направленности (Сетевое взаимодействие МБОУ Лицей №103 «Гармония» и Детской школы искусств им. М. П. Мусоргского), что способствует гармонизации межполушарного взаимодействия, духовно-нравственному  развитию детей. </w:t>
      </w:r>
    </w:p>
    <w:p w:rsidR="00B85E79" w:rsidRDefault="00B85E79" w:rsidP="00B61F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77% младших школьников, в том числе обучающиеся с ОВЗ посещают спортивные секции (Сетевое взаимодействие МБОУ Лицей №103 «Гармония» с МБУ ДО Центр «Патриот» и ДЮСШ «Юность», что направлено на развитие имеющихся резервов физического здоровья, формирование здорового и безопасного образа жизни.</w:t>
      </w:r>
    </w:p>
    <w:p w:rsidR="00B85E79" w:rsidRDefault="00B85E79" w:rsidP="002A69B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охват дополнительного образования обучающихся с ОВЗ позволяет выполнить рекомендации ТПМПК по организации психолого-медико-педагогической помощи обучающемуся с ограниченными возможностями здоровья.</w:t>
      </w:r>
    </w:p>
    <w:p w:rsidR="00B85E79" w:rsidRDefault="00B85E79" w:rsidP="002A69B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условия развития  значительной части обучающихся Лицея можно охарактеризовать положительно. </w:t>
      </w:r>
    </w:p>
    <w:p w:rsidR="00B85E79" w:rsidRDefault="00B85E79" w:rsidP="002A69B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декабря 2019 года в Лицее №103 «Гармония» число обучающихся с ограниченными возможностями здоровья – 31 человек. </w:t>
      </w:r>
    </w:p>
    <w:p w:rsidR="00B85E79" w:rsidRDefault="00B85E79" w:rsidP="00A42F69">
      <w:pPr>
        <w:pStyle w:val="NoSpacing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B85E79" w:rsidRDefault="00B85E79" w:rsidP="00A42F69">
      <w:pPr>
        <w:pStyle w:val="NoSpacing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42F69">
        <w:rPr>
          <w:rFonts w:ascii="Times New Roman" w:hAnsi="Times New Roman"/>
          <w:i/>
          <w:sz w:val="24"/>
          <w:szCs w:val="24"/>
        </w:rPr>
        <w:t>Характеристика детей (количество детей с ОВЗ и инвалидов) по годам</w:t>
      </w:r>
    </w:p>
    <w:p w:rsidR="00B85E79" w:rsidRDefault="00B85E79" w:rsidP="00A42F69">
      <w:pPr>
        <w:pStyle w:val="NoSpacing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685"/>
        <w:gridCol w:w="1418"/>
        <w:gridCol w:w="1417"/>
        <w:gridCol w:w="1383"/>
      </w:tblGrid>
      <w:tr w:rsidR="00B85E79" w:rsidRPr="007647A7" w:rsidTr="007647A7">
        <w:trPr>
          <w:trHeight w:val="413"/>
        </w:trPr>
        <w:tc>
          <w:tcPr>
            <w:tcW w:w="1668" w:type="dxa"/>
            <w:vMerge w:val="restart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647A7">
              <w:rPr>
                <w:rFonts w:ascii="Times New Roman" w:hAnsi="Times New Roman"/>
                <w:b/>
              </w:rPr>
              <w:t>Основные общеобразо-вательные программы</w:t>
            </w:r>
          </w:p>
        </w:tc>
        <w:tc>
          <w:tcPr>
            <w:tcW w:w="3685" w:type="dxa"/>
            <w:vMerge w:val="restart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647A7">
              <w:rPr>
                <w:rFonts w:ascii="Times New Roman" w:hAnsi="Times New Roman"/>
                <w:b/>
              </w:rPr>
              <w:t>Ограничения возможностей здоровья</w:t>
            </w:r>
          </w:p>
        </w:tc>
        <w:tc>
          <w:tcPr>
            <w:tcW w:w="4218" w:type="dxa"/>
            <w:gridSpan w:val="3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647A7">
              <w:rPr>
                <w:rFonts w:ascii="Times New Roman" w:hAnsi="Times New Roman"/>
                <w:b/>
              </w:rPr>
              <w:t>Количество обучающихся с ОВЗ</w:t>
            </w:r>
          </w:p>
        </w:tc>
      </w:tr>
      <w:tr w:rsidR="00B85E79" w:rsidRPr="007647A7" w:rsidTr="007647A7">
        <w:trPr>
          <w:trHeight w:val="412"/>
        </w:trPr>
        <w:tc>
          <w:tcPr>
            <w:tcW w:w="1668" w:type="dxa"/>
            <w:vMerge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647A7">
              <w:rPr>
                <w:rFonts w:ascii="Times New Roman" w:hAnsi="Times New Roman"/>
                <w:b/>
              </w:rPr>
              <w:t>2017 – 2018 учебный год</w:t>
            </w:r>
          </w:p>
        </w:tc>
        <w:tc>
          <w:tcPr>
            <w:tcW w:w="1417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647A7">
              <w:rPr>
                <w:rFonts w:ascii="Times New Roman" w:hAnsi="Times New Roman"/>
                <w:b/>
              </w:rPr>
              <w:t>2018 – 2019 учебный год</w:t>
            </w:r>
          </w:p>
        </w:tc>
        <w:tc>
          <w:tcPr>
            <w:tcW w:w="1383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647A7">
              <w:rPr>
                <w:rFonts w:ascii="Times New Roman" w:hAnsi="Times New Roman"/>
                <w:b/>
              </w:rPr>
              <w:t>2019 – 2020 учебный год</w:t>
            </w:r>
          </w:p>
        </w:tc>
      </w:tr>
      <w:tr w:rsidR="00B85E79" w:rsidRPr="007647A7" w:rsidTr="007647A7">
        <w:tc>
          <w:tcPr>
            <w:tcW w:w="1668" w:type="dxa"/>
            <w:vMerge w:val="restart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Начальное общее образование</w:t>
            </w:r>
          </w:p>
        </w:tc>
        <w:tc>
          <w:tcPr>
            <w:tcW w:w="3685" w:type="dxa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Обучающиеся с тяжелыми нарушениями речи (ТНР)</w:t>
            </w:r>
          </w:p>
        </w:tc>
        <w:tc>
          <w:tcPr>
            <w:tcW w:w="1418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13</w:t>
            </w:r>
          </w:p>
        </w:tc>
        <w:tc>
          <w:tcPr>
            <w:tcW w:w="1383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25</w:t>
            </w:r>
          </w:p>
        </w:tc>
      </w:tr>
      <w:tr w:rsidR="00B85E79" w:rsidRPr="007647A7" w:rsidTr="007647A7">
        <w:tc>
          <w:tcPr>
            <w:tcW w:w="1668" w:type="dxa"/>
            <w:vMerge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Обучающиеся с задержкой психического развития</w:t>
            </w:r>
          </w:p>
        </w:tc>
        <w:tc>
          <w:tcPr>
            <w:tcW w:w="1418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3</w:t>
            </w:r>
          </w:p>
        </w:tc>
      </w:tr>
      <w:tr w:rsidR="00B85E79" w:rsidRPr="007647A7" w:rsidTr="007647A7">
        <w:tc>
          <w:tcPr>
            <w:tcW w:w="1668" w:type="dxa"/>
            <w:vMerge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Обучающиеся по АООП с учетом индивидуальных психофизических особенностей обучающегося</w:t>
            </w:r>
          </w:p>
        </w:tc>
        <w:tc>
          <w:tcPr>
            <w:tcW w:w="1418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1</w:t>
            </w:r>
          </w:p>
        </w:tc>
      </w:tr>
      <w:tr w:rsidR="00B85E79" w:rsidRPr="007647A7" w:rsidTr="007647A7">
        <w:tc>
          <w:tcPr>
            <w:tcW w:w="1668" w:type="dxa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3685" w:type="dxa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Обучающиеся по АООП с учетом индивидуальных психофизических особенностей обучающегося</w:t>
            </w:r>
          </w:p>
        </w:tc>
        <w:tc>
          <w:tcPr>
            <w:tcW w:w="1418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-</w:t>
            </w:r>
          </w:p>
        </w:tc>
      </w:tr>
      <w:tr w:rsidR="00B85E79" w:rsidRPr="007647A7" w:rsidTr="007647A7">
        <w:tc>
          <w:tcPr>
            <w:tcW w:w="1668" w:type="dxa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Среднее общее образование</w:t>
            </w:r>
          </w:p>
        </w:tc>
        <w:tc>
          <w:tcPr>
            <w:tcW w:w="3685" w:type="dxa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Обучающиеся по АООП с учетом индивидуальных психофизических особенностей обучающегося</w:t>
            </w:r>
          </w:p>
        </w:tc>
        <w:tc>
          <w:tcPr>
            <w:tcW w:w="1418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647A7">
              <w:rPr>
                <w:rFonts w:ascii="Times New Roman" w:hAnsi="Times New Roman"/>
              </w:rPr>
              <w:t>2</w:t>
            </w:r>
          </w:p>
        </w:tc>
      </w:tr>
      <w:tr w:rsidR="00B85E79" w:rsidRPr="007647A7" w:rsidTr="007647A7">
        <w:tc>
          <w:tcPr>
            <w:tcW w:w="5353" w:type="dxa"/>
            <w:gridSpan w:val="2"/>
            <w:vAlign w:val="center"/>
          </w:tcPr>
          <w:p w:rsidR="00B85E79" w:rsidRPr="007647A7" w:rsidRDefault="00B85E79" w:rsidP="00171004">
            <w:pPr>
              <w:pStyle w:val="NoSpacing"/>
              <w:rPr>
                <w:rFonts w:ascii="Times New Roman" w:hAnsi="Times New Roman"/>
                <w:b/>
              </w:rPr>
            </w:pPr>
            <w:r w:rsidRPr="007647A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647A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647A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383" w:type="dxa"/>
          </w:tcPr>
          <w:p w:rsidR="00B85E79" w:rsidRPr="007647A7" w:rsidRDefault="00B85E79" w:rsidP="007647A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647A7">
              <w:rPr>
                <w:rFonts w:ascii="Times New Roman" w:hAnsi="Times New Roman"/>
                <w:b/>
              </w:rPr>
              <w:t>31</w:t>
            </w:r>
          </w:p>
        </w:tc>
      </w:tr>
    </w:tbl>
    <w:p w:rsidR="00B85E79" w:rsidRPr="00205C5C" w:rsidRDefault="00B85E79" w:rsidP="00A42F69">
      <w:pPr>
        <w:pStyle w:val="NoSpacing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B85E79" w:rsidRPr="00171004" w:rsidRDefault="00B85E79" w:rsidP="00A9192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детей с ограниченными возможностями здоровья предусматривает  создание для них специальной коррекционно-развивающей образовательной среды, обеспечивающей адекватные условия и равные с детьми</w:t>
      </w:r>
      <w:r w:rsidRPr="000C219E">
        <w:rPr>
          <w:rFonts w:ascii="Times New Roman" w:hAnsi="Times New Roman"/>
          <w:sz w:val="24"/>
          <w:szCs w:val="24"/>
        </w:rPr>
        <w:t xml:space="preserve"> нормы</w:t>
      </w:r>
      <w:r>
        <w:rPr>
          <w:rFonts w:ascii="Times New Roman" w:hAnsi="Times New Roman"/>
          <w:sz w:val="24"/>
          <w:szCs w:val="24"/>
        </w:rPr>
        <w:t xml:space="preserve"> возможностями для получения образования в пределах специальных образовательных стандартов, лечение и оздоровление, воспитание и коррекцию нарушений развития, социальную адаптацию.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Инклюзивное образование в Лицее осуществляется по адаптированным образовательным программам: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общего образования для обучающихся с тяжелыми нарушениями речи (вариант 5.1).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начального общего образования для обучающихся с задержкой психического развития (вариант 7.1).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начального общего образования с учетом индивидуальных психофизических особенностей обучающегося.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среднего общего образования</w:t>
      </w:r>
      <w:r w:rsidRPr="00A9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индивидуальных психофизических особенностей обучающегося.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адаптированные образовательные программы </w:t>
      </w:r>
      <w:r w:rsidRPr="00A9192A">
        <w:rPr>
          <w:rFonts w:ascii="Times New Roman" w:hAnsi="Times New Roman"/>
          <w:b/>
          <w:i/>
          <w:sz w:val="24"/>
          <w:szCs w:val="24"/>
        </w:rPr>
        <w:t>разработаны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(рабочая группа по введению ФГОС НОО обучающихся с ОВЗ, ответственный за разработку АООП заместитель директора Лицея), </w:t>
      </w:r>
      <w:r w:rsidRPr="00A9192A">
        <w:rPr>
          <w:rFonts w:ascii="Times New Roman" w:hAnsi="Times New Roman"/>
          <w:b/>
          <w:i/>
          <w:sz w:val="24"/>
          <w:szCs w:val="24"/>
        </w:rPr>
        <w:t>утверждены</w:t>
      </w:r>
      <w:r w:rsidRPr="00A919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(педагогический совет, директор Лицея), </w:t>
      </w:r>
      <w:r w:rsidRPr="00A9192A">
        <w:rPr>
          <w:rFonts w:ascii="Times New Roman" w:hAnsi="Times New Roman"/>
          <w:b/>
          <w:i/>
          <w:sz w:val="24"/>
          <w:szCs w:val="24"/>
        </w:rPr>
        <w:t xml:space="preserve">согласованы </w:t>
      </w:r>
      <w:r>
        <w:rPr>
          <w:rFonts w:ascii="Times New Roman" w:hAnsi="Times New Roman"/>
          <w:sz w:val="24"/>
          <w:szCs w:val="24"/>
        </w:rPr>
        <w:t xml:space="preserve">(Управленческий Совет, председатель У. С. в Лицее) и </w:t>
      </w:r>
      <w:r w:rsidRPr="00A9192A">
        <w:rPr>
          <w:rFonts w:ascii="Times New Roman" w:hAnsi="Times New Roman"/>
          <w:b/>
          <w:i/>
          <w:sz w:val="24"/>
          <w:szCs w:val="24"/>
        </w:rPr>
        <w:t>представлены</w:t>
      </w:r>
      <w:r>
        <w:rPr>
          <w:rFonts w:ascii="Times New Roman" w:hAnsi="Times New Roman"/>
          <w:sz w:val="24"/>
          <w:szCs w:val="24"/>
        </w:rPr>
        <w:t xml:space="preserve"> на сайте МБОУ Лицей №103 «Гармония» ЗАТО г. Железногорск.</w:t>
      </w:r>
      <w:r w:rsidRPr="008B38D5">
        <w:t xml:space="preserve"> </w:t>
      </w:r>
      <w:hyperlink r:id="rId5" w:history="1">
        <w:r>
          <w:rPr>
            <w:rStyle w:val="Hyperlink"/>
          </w:rPr>
          <w:t>http://www.sch103.ru/</w:t>
        </w:r>
      </w:hyperlink>
    </w:p>
    <w:p w:rsidR="00B85E79" w:rsidRPr="00A9192A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адаптированные образовательные программы (указанные ранее) обеспечивают реализацию федеральных образовательных стандартов для каждой из категории обучающихся с ОВЗ.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с обучающимися с ОВЗ организуется в общеобразовательных классах с включением детей в коррекционно-развивающую деятельность, в культурную, спортивную, общественную жизнь класса и Лицея.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инклюзивного образования, считаем необходимым и обязательным обеспечение комплексного психолого-педагогического сопровождения детей с разными образовательными потребностями.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сопровождение – это комплексная психолого-педагогическая поддержка и помощь ребенку и родителям (законным представителям) в решении задач развития, обучения, воспитания, социализации со стороны специалистов разного профиля, действующих скоординировано. 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форм взаимодействия специалистов в Лицее, объединяющихся для комплексного психолого-педагогического сопровождения обучающихся  является ШПМПК, это скоординированный, постоянно действующий и объединенный общими целями коллектив специалистов (команда), реализующий ту или иную стратегию сопровождения ребенка в Лицее. 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осуществляют специалисты по имеющемуся штатному расписанию: учителя-логопеды (3 чел.), учителя-дефектологи (1 чел.), педагог-психолог (2 чел.), социальный педагог (1 чел.), педагог-организатор (1 чел.), педагоги дополнительного образования (16 чел.), воспитатели , педагоги и классные руководители.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Лицее проводят коррекционно-развивающие занятия (индивидуальные, групповые), разрабатывают и реализуют программы коррекционно-развивающей направленности с учетом возраста и потребностей обучающихся и их родителей (законных представителей) с целью коррекции имеющихся проблем в обучении и развитии обучающихся с ОВЗ.</w:t>
      </w:r>
    </w:p>
    <w:p w:rsidR="00B85E79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оснащение Лицея соответствует современным требованиям для полной реализации инклюзивного образования МБОУ Лицей №103 «Гармония».</w:t>
      </w:r>
    </w:p>
    <w:p w:rsidR="00B85E79" w:rsidRDefault="00B85E79" w:rsidP="00A9192A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В 2019 году, опираясь на концепцию инклюзивного образования в Красноярском крае</w:t>
      </w:r>
      <w:r>
        <w:rPr>
          <w:rFonts w:ascii="Times New Roman" w:hAnsi="Times New Roman"/>
          <w:sz w:val="24"/>
          <w:szCs w:val="24"/>
        </w:rPr>
        <w:t>,</w:t>
      </w:r>
      <w:r w:rsidRPr="00F07941">
        <w:rPr>
          <w:rFonts w:ascii="Times New Roman" w:hAnsi="Times New Roman"/>
          <w:sz w:val="24"/>
          <w:szCs w:val="24"/>
        </w:rPr>
        <w:t xml:space="preserve"> муниципальную модель инклюзивного образования ЗАТО г. Железногорск, мы  создали (оформили) </w:t>
      </w:r>
      <w:r w:rsidRPr="00FB19E8">
        <w:rPr>
          <w:rFonts w:ascii="Times New Roman" w:hAnsi="Times New Roman"/>
          <w:b/>
          <w:i/>
          <w:sz w:val="24"/>
          <w:szCs w:val="24"/>
        </w:rPr>
        <w:t>модель инклюзивного образования в МБОУ Лицей №103 «Гармония».</w:t>
      </w:r>
    </w:p>
    <w:p w:rsidR="00B85E79" w:rsidRPr="000C219E" w:rsidRDefault="00B85E79" w:rsidP="00F07941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5E79" w:rsidRPr="00FB19E8" w:rsidRDefault="00B85E79" w:rsidP="00F07941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19E8">
        <w:rPr>
          <w:rFonts w:ascii="Times New Roman" w:hAnsi="Times New Roman"/>
          <w:b/>
          <w:i/>
          <w:sz w:val="24"/>
          <w:szCs w:val="24"/>
        </w:rPr>
        <w:t>Цель развития инклюзивного образования:</w:t>
      </w:r>
    </w:p>
    <w:p w:rsidR="00B85E79" w:rsidRPr="00F07941" w:rsidRDefault="00B85E79" w:rsidP="00F079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обеспечение равного доступа к получению качественного образования и создание необходимых условий для достижения всеми детьми успешности в образовании независимо от особенностей детей и их разных образовательных потребностей.</w:t>
      </w:r>
    </w:p>
    <w:p w:rsidR="00B85E79" w:rsidRPr="00FB19E8" w:rsidRDefault="00B85E79" w:rsidP="00F07941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FB19E8">
        <w:rPr>
          <w:rFonts w:ascii="Times New Roman" w:hAnsi="Times New Roman"/>
          <w:b/>
          <w:i/>
          <w:sz w:val="24"/>
          <w:szCs w:val="24"/>
        </w:rPr>
        <w:t>Задачи развития инклюзивного образования:</w:t>
      </w:r>
    </w:p>
    <w:p w:rsidR="00B85E79" w:rsidRPr="00F07941" w:rsidRDefault="00B85E79" w:rsidP="00FB19E8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создание универсальной безбарьерной среды;</w:t>
      </w:r>
    </w:p>
    <w:p w:rsidR="00B85E79" w:rsidRPr="00F07941" w:rsidRDefault="00B85E79" w:rsidP="00FB19E8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обеспечение вариативности представления образования детям с ОВЗ;</w:t>
      </w:r>
    </w:p>
    <w:p w:rsidR="00B85E79" w:rsidRPr="00F07941" w:rsidRDefault="00B85E79" w:rsidP="00FB19E8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формирование инклюзивной культуры в образовательной организации;</w:t>
      </w:r>
    </w:p>
    <w:p w:rsidR="00B85E79" w:rsidRPr="00F07941" w:rsidRDefault="00B85E79" w:rsidP="00FB19E8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обеспечение комплексного медико-психолого-педагогического сопровождения детей с ОВЗ в условиях инклюзивного образования;</w:t>
      </w:r>
    </w:p>
    <w:p w:rsidR="00B85E79" w:rsidRPr="00F07941" w:rsidRDefault="00B85E79" w:rsidP="00FB19E8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совершенствование системы методического обеспечения и сопровождения инклюзивного образования;</w:t>
      </w:r>
    </w:p>
    <w:p w:rsidR="00B85E79" w:rsidRPr="00F07941" w:rsidRDefault="00B85E79" w:rsidP="00FB19E8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создание условий для социализации детей с ОВЗ;</w:t>
      </w:r>
    </w:p>
    <w:p w:rsidR="00B85E79" w:rsidRPr="00F07941" w:rsidRDefault="00B85E79" w:rsidP="00FB19E8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педагогических работников и специалистов сопровождения;</w:t>
      </w:r>
    </w:p>
    <w:p w:rsidR="00B85E79" w:rsidRDefault="00B85E79" w:rsidP="00FB19E8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941">
        <w:rPr>
          <w:rFonts w:ascii="Times New Roman" w:hAnsi="Times New Roman"/>
          <w:sz w:val="24"/>
          <w:szCs w:val="24"/>
        </w:rPr>
        <w:t>обеспечение поддержки гражданским  инициативам, направленным на развитие инклюзивного образования.</w:t>
      </w:r>
    </w:p>
    <w:p w:rsidR="00B85E79" w:rsidRDefault="00B85E79" w:rsidP="0062314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Концептуальной основой для разработки Модели реализации инклюзивного образования МБОУ Лицей №103 «Гармония» стала возможность создания в Лицее творчески-развивающей инклюзивной образовательной среды как совокупности анализа и организационно-управленческих психолого-педагогических условий и механизмов, кадровых и финансовых ресурсов, обеспечивающих реализацию целей и задач инклюзивного образования.</w:t>
      </w:r>
    </w:p>
    <w:p w:rsidR="00B85E79" w:rsidRDefault="00B85E79" w:rsidP="00400473">
      <w:pPr>
        <w:pStyle w:val="NoSpacing"/>
        <w:jc w:val="center"/>
        <w:rPr>
          <w:sz w:val="24"/>
          <w:szCs w:val="24"/>
        </w:rPr>
        <w:sectPr w:rsidR="00B85E79" w:rsidSect="00400473">
          <w:pgSz w:w="11906" w:h="16838"/>
          <w:pgMar w:top="851" w:right="851" w:bottom="720" w:left="1134" w:header="709" w:footer="709" w:gutter="0"/>
          <w:cols w:space="708"/>
          <w:docGrid w:linePitch="360"/>
        </w:sectPr>
      </w:pPr>
    </w:p>
    <w:p w:rsidR="00B85E79" w:rsidRDefault="00B85E79" w:rsidP="00400473">
      <w:pPr>
        <w:pStyle w:val="NoSpacing"/>
        <w:jc w:val="center"/>
      </w:pPr>
      <w:r w:rsidRPr="00400473">
        <w:rPr>
          <w:rFonts w:ascii="Times New Roman" w:hAnsi="Times New Roman"/>
          <w:b/>
          <w:sz w:val="30"/>
          <w:szCs w:val="30"/>
        </w:rPr>
        <w:t>Модель инклюзивного образования муниципального бюджетного общеобразовательного учреждения</w:t>
      </w:r>
      <w:r w:rsidRPr="003B0F0D">
        <w:t xml:space="preserve"> </w:t>
      </w:r>
    </w:p>
    <w:p w:rsidR="00B85E79" w:rsidRPr="003B0F0D" w:rsidRDefault="00B85E79" w:rsidP="00C87E8E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3B0F0D">
        <w:rPr>
          <w:rFonts w:ascii="Times New Roman" w:hAnsi="Times New Roman"/>
          <w:b/>
          <w:sz w:val="30"/>
          <w:szCs w:val="30"/>
        </w:rPr>
        <w:t>Лицей №103 «Гармония» ЗАТО Железногорск</w:t>
      </w:r>
    </w:p>
    <w:p w:rsidR="00B85E79" w:rsidRPr="003B0F0D" w:rsidRDefault="00B85E79" w:rsidP="00C87E8E">
      <w:pPr>
        <w:pStyle w:val="NoSpacing"/>
        <w:jc w:val="center"/>
        <w:rPr>
          <w:rFonts w:ascii="Times New Roman" w:hAnsi="Times New Roman"/>
          <w:b/>
        </w:rPr>
      </w:pPr>
      <w:r w:rsidRPr="003B0F0D">
        <w:rPr>
          <w:rFonts w:ascii="Times New Roman" w:hAnsi="Times New Roman"/>
          <w:b/>
        </w:rPr>
        <w:t>«Развитие инклюзивного образования как инновационного процесса»</w:t>
      </w:r>
    </w:p>
    <w:p w:rsidR="00B85E79" w:rsidRPr="00C8598D" w:rsidRDefault="00B85E79" w:rsidP="00C87E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group id="Группа 30" o:spid="_x0000_s1026" style="position:absolute;left:0;text-align:left;margin-left:-9.75pt;margin-top:.1pt;width:769pt;height:494.95pt;z-index:251610112" coordorigin="-13" coordsize="98613,6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">
            <v:group id="Группа 57" o:spid="_x0000_s1027" style="position:absolute;left:1397;width:97202;height:24764" coordorigin="-507" coordsize="97202,24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rect id="Прямоугольник 7" o:spid="_x0000_s1028" style="position:absolute;left:56879;top:10477;width:39815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OZsQA&#10;AADaAAAADwAAAGRycy9kb3ducmV2LnhtbESPT4vCMBTE74LfITxhb5quLFWqUZaliogX/1y8PZpn&#10;W2xeuk2q3f30RhA8DjPzG2a+7EwlbtS40rKCz1EEgjizuuRcwem4Gk5BOI+ssbJMCv7IwXLR780x&#10;0fbOe7odfC4ChF2CCgrv60RKlxVk0I1sTRy8i20M+iCbXOoG7wFuKjmOolgaLDksFFjTT0HZ9dAa&#10;BeN2m1Yb027j3fTcpv9p/LU+/yr1Mei+ZyA8df4dfrU3WsEE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TmbEAAAA2gAAAA8AAAAAAAAAAAAAAAAAmAIAAGRycy9k&#10;b3ducmV2LnhtbFBLBQYAAAAABAAEAPUAAACJAwAAAAA=&#10;" strokeweight=".5pt">
                <v:textbox>
                  <w:txbxContent>
                    <w:p w:rsidR="00B85E79" w:rsidRPr="00800980" w:rsidRDefault="00B85E79" w:rsidP="00C87E8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Создание универсальной безбарьерной среды</w:t>
                      </w:r>
                    </w:p>
                  </w:txbxContent>
                </v:textbox>
              </v:rect>
              <v:rect id="Прямоугольник 8" o:spid="_x0000_s1029" style="position:absolute;left:56879;top:14001;width:39815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aFMEA&#10;AADaAAAADwAAAGRycy9kb3ducmV2LnhtbERPTWvCQBC9F/wPywjemo0iIaSuUiSKSC9Ne8ltyE6T&#10;0OxszG40+uvdQ6HHx/ve7CbTiSsNrrWsYBnFIIgrq1uuFXx/HV5TEM4ja+wsk4I7OdhtZy8bzLS9&#10;8SddC1+LEMIuQwWN930mpasaMugi2xMH7scOBn2AQy31gLcQbjq5iuNEGmw5NDTY076h6rcYjYLV&#10;eM67kxnPyUdajvkjT9bH8qLUYj69v4HwNPl/8Z/7pBWEreFKu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m2hTBAAAA2gAAAA8AAAAAAAAAAAAAAAAAmAIAAGRycy9kb3du&#10;cmV2LnhtbFBLBQYAAAAABAAEAPUAAACGAwAAAAA=&#10;" strokeweight=".5pt">
                <v:textbox>
                  <w:txbxContent>
                    <w:p w:rsidR="00B85E79" w:rsidRPr="00800980" w:rsidRDefault="00B85E79" w:rsidP="00C87E8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Обеспечение комплексного психолого-педагогического сопровождения детей с ОВЗ</w:t>
                      </w:r>
                    </w:p>
                  </w:txbxContent>
                </v:textbox>
              </v:rect>
              <v:rect id="Прямоугольник 9" o:spid="_x0000_s1030" style="position:absolute;left:56879;top:19335;width:39815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/j8QA&#10;AADaAAAADwAAAGRycy9kb3ducmV2LnhtbESPT4vCMBTE78J+h/AWvGm6shStRpGlLiJe/HPx9mie&#10;bbF5qU2qdT/9RhA8DjPzG2a26EwlbtS40rKCr2EEgjizuuRcwfGwGoxBOI+ssbJMCh7kYDH/6M0w&#10;0fbOO7rtfS4ChF2CCgrv60RKlxVk0A1tTRy8s20M+iCbXOoG7wFuKjmKolgaLDksFFjTT0HZZd8a&#10;BaN2k1Zr027i7fjUpn9p/P17uirV/+yWUxCeOv8Ov9prrWACzyvh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qf4/EAAAA2gAAAA8AAAAAAAAAAAAAAAAAmAIAAGRycy9k&#10;b3ducmV2LnhtbFBLBQYAAAAABAAEAPUAAACJAwAAAAA=&#10;" strokeweight=".5pt">
                <v:textbox>
                  <w:txbxContent>
                    <w:p w:rsidR="00B85E79" w:rsidRPr="00800980" w:rsidRDefault="00B85E79" w:rsidP="00C87E8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Совершенствование профессиональной компетентности педагогических работников и специалистов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31" type="#_x0000_t32" style="position:absolute;left:52860;top:11763;width:4019;height:538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SlMIAAADbAAAADwAAAGRycy9kb3ducmV2LnhtbESPzWrDMBCE74G+g9hCb7HcQENxI4eQ&#10;ptBbm58H2FobS461MpKSuG9fBQK97TKz880ulqPrxYVCtJ4VPBclCOLGa8utgsP+Y/oKIiZkjb1n&#10;UvBLEZb1w2SBlfZX3tJll1qRQzhWqMCkNFRSxsaQw1j4gThrRx8cpryGVuqA1xzuejkry7l0aDkT&#10;DA60NtScdmeXuSvbvbwHzc3mp7PfweDXsUelnh7H1RuIRGP6N9+vP3WuP4P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9SlMIAAADbAAAADwAAAAAAAAAAAAAA&#10;AAChAgAAZHJzL2Rvd25yZXYueG1sUEsFBgAAAAAEAAQA+QAAAJADAAAAAA==&#10;">
                <v:stroke endarrow="open"/>
              </v:shape>
              <v:shape id="Прямая со стрелкой 13" o:spid="_x0000_s1032" type="#_x0000_t32" style="position:absolute;left:54479;top:16287;width:2400;height:24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3D8IAAADbAAAADwAAAGRycy9kb3ducmV2LnhtbESP0WoCMRBF3wX/IYzQN82qtJ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P3D8IAAADbAAAADwAAAAAAAAAAAAAA&#10;AAChAgAAZHJzL2Rvd25yZXYueG1sUEsFBgAAAAAEAAQA+QAAAJADAAAAAA==&#10;">
                <v:stroke endarrow="open"/>
              </v:shape>
              <v:shape id="Прямая со стрелкой 14" o:spid="_x0000_s1033" type="#_x0000_t32" style="position:absolute;left:54018;top:19858;width:2861;height:17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Yr8AAAADbAAAADwAAAGRycy9kb3ducmV2LnhtbERPyWrDMBC9B/oPYgq9xXLikB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GK/AAAAA2wAAAA8AAAAAAAAAAAAAAAAA&#10;oQIAAGRycy9kb3ducmV2LnhtbFBLBQYAAAAABAAEAPkAAACOAwAAAAA=&#10;">
                <v:stroke endarrow="open"/>
              </v:shape>
              <v:group id="Группа 56" o:spid="_x0000_s1034" style="position:absolute;left:-507;width:96519;height:24764" coordorigin="-507" coordsize="96519,24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rect id="Прямоугольник 1" o:spid="_x0000_s1035" style="position:absolute;left:37242;width:23527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zicEA&#10;AADaAAAADwAAAGRycy9kb3ducmV2LnhtbERPS4vCMBC+C/6HMII3TVekSNcoy9IVES8+Lr0NzWxb&#10;tpl0m1Srv94Igqfh43vOct2bWlyodZVlBR/TCARxbnXFhYLz6WeyAOE8ssbaMim4kYP1ajhYYqLt&#10;lQ90OfpChBB2CSoovW8SKV1ekkE3tQ1x4H5ta9AH2BZSt3gN4aaWsyiKpcGKQ0OJDX2XlP8dO6Ng&#10;1u3Semu6XbxfZF16T+P5JvtXajzqvz5BeOr9W/xyb3WYD89Xnle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c4nBAAAA2gAAAA8AAAAAAAAAAAAAAAAAmAIAAGRycy9kb3du&#10;cmV2LnhtbFBLBQYAAAAABAAEAPUAAACGAwAAAAA=&#10;" strokeweight=".5pt">
                  <v:textbox>
                    <w:txbxContent>
                      <w:p w:rsidR="00B85E79" w:rsidRPr="00695A25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95A2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Целевой компонент</w:t>
                        </w:r>
                      </w:p>
                    </w:txbxContent>
                  </v:textbox>
                </v:rect>
                <v:rect id="Прямоугольник 2" o:spid="_x0000_s1036" style="position:absolute;top:4762;width:96012;height:4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t/sQA&#10;AADaAAAADwAAAGRycy9kb3ducmV2LnhtbESPQWuDQBSE74H+h+UVekvWSpFgswkhmBAkl5pevD3c&#10;V5W6b627Gttfny0Uehxmvhlms5tNJyYaXGtZwfMqAkFcWd1yreD9elyuQTiPrLGzTAq+ycFu+7DY&#10;YKrtjd9oKnwtQgm7FBU03veplK5qyKBb2Z44eB92MOiDHGqpB7yFctPJOIoSabDlsNBgT4eGqs9i&#10;NAriMc+6sxnz5LIux+wnS15O5ZdST4/z/hWEp9n/h//osw4c/F4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7f7EAAAA2gAAAA8AAAAAAAAAAAAAAAAAmAIAAGRycy9k&#10;b3ducmV2LnhtbFBLBQYAAAAABAAEAPUAAACJAwAAAAA=&#10;" strokeweight=".5pt">
                  <v:textbox>
                    <w:txbxContent>
                      <w:p w:rsidR="00B85E79" w:rsidRPr="00800980" w:rsidRDefault="00B85E79" w:rsidP="00C87E8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Цель: обеспечение доступного  и качественного образования детям с ограниченными возможностями здоровья с учетом их особых образовательных потребностей в условиях общеобразовательной школы</w:t>
                        </w:r>
                      </w:p>
                    </w:txbxContent>
                  </v:textbox>
                </v:rect>
                <v:rect id="Прямоугольник 3" o:spid="_x0000_s1037" style="position:absolute;left:-218;top:10477;width:39813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IZcMA&#10;AADaAAAADwAAAGRycy9kb3ducmV2LnhtbESPQYvCMBSE7wv+h/AEb2uqLkWqUUSqiOxl1Yu3R/Ns&#10;i81LbVKt/vrNwoLHYWa+YebLzlTiTo0rLSsYDSMQxJnVJecKTsfN5xSE88gaK8uk4EkOlovexxwT&#10;bR/8Q/eDz0WAsEtQQeF9nUjpsoIMuqGtiYN3sY1BH2STS93gI8BNJcdRFEuDJYeFAmtaF5RdD61R&#10;MG73abUz7T7+np7b9JXGX9vzTalBv1vNQHjq/Dv8395pBRP4ux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JIZcMAAADaAAAADwAAAAAAAAAAAAAAAACYAgAAZHJzL2Rv&#10;d25yZXYueG1sUEsFBgAAAAAEAAQA9QAAAIgDAAAAAA==&#10;" strokeweight=".5pt">
                  <v:textbox>
                    <w:txbxContent>
                      <w:p w:rsidR="00B85E79" w:rsidRPr="00800980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Формирование инклюзивной культуры</w:t>
                        </w:r>
                      </w:p>
                    </w:txbxContent>
                  </v:textbox>
                </v:rect>
                <v:rect id="Прямоугольник 4" o:spid="_x0000_s1038" style="position:absolute;left:-507;top:14001;width:39813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QEcIA&#10;AADaAAAADwAAAGRycy9kb3ducmV2LnhtbESPQYvCMBSE7wv+h/AEb2uqSJFqFJEqInvR3Yu3R/Ns&#10;i81LbVKt/vqNIHgcZuYbZr7sTCVu1LjSsoLRMAJBnFldcq7g73fzPQXhPLLGyjIpeJCD5aL3NcdE&#10;2zsf6Hb0uQgQdgkqKLyvEyldVpBBN7Q1cfDOtjHog2xyqRu8B7ip5DiKYmmw5LBQYE3rgrLLsTUK&#10;xu0+rXam3cc/01ObPtN4sj1dlRr0u9UMhKfOf8Lv9k4rmMDr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9ARwgAAANoAAAAPAAAAAAAAAAAAAAAAAJgCAABkcnMvZG93&#10;bnJldi54bWxQSwUGAAAAAAQABAD1AAAAhwMAAAAA&#10;" strokeweight=".5pt">
                  <v:textbox>
                    <w:txbxContent>
                      <w:p w:rsidR="00B85E79" w:rsidRPr="00800980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вариативности представления образования детям с ОВЗ</w:t>
                        </w:r>
                      </w:p>
                    </w:txbxContent>
                  </v:textbox>
                </v:rect>
                <v:rect id="Прямоугольник 5" o:spid="_x0000_s1039" style="position:absolute;left:-218;top:19716;width:39813;height:5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1isMA&#10;AADaAAAADwAAAGRycy9kb3ducmV2LnhtbESPQYvCMBSE7wv+h/AEb2uquEWqUUSqiOxl1Yu3R/Ns&#10;i81LbVKt/vrNwoLHYWa+YebLzlTiTo0rLSsYDSMQxJnVJecKTsfN5xSE88gaK8uk4EkOlovexxwT&#10;bR/8Q/eDz0WAsEtQQeF9nUjpsoIMuqGtiYN3sY1BH2STS93gI8BNJcdRFEuDJYeFAmtaF5RdD61R&#10;MG73abUz7T7+np7b9JXGk+35ptSg361mIDx1/h3+b++0gi/4ux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d1isMAAADaAAAADwAAAAAAAAAAAAAAAACYAgAAZHJzL2Rv&#10;d25yZXYueG1sUEsFBgAAAAAEAAQA9QAAAIgDAAAAAA==&#10;" strokeweight=".5pt">
                  <v:textbox>
                    <w:txbxContent>
                      <w:p w:rsidR="00B85E79" w:rsidRPr="00800980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Создание условий для социализации и профориентации детей с ОВЗ</w:t>
                        </w:r>
                      </w:p>
                    </w:txbxContent>
                  </v:textbox>
                </v:rect>
                <v:rect id="Прямоугольник 6" o:spid="_x0000_s1040" style="position:absolute;left:42005;top:17145;width:12478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r/cQA&#10;AADaAAAADwAAAGRycy9kb3ducmV2LnhtbESPQWvCQBSE7wX/w/KE3urGUIJEVxFJi4ReGr14e2Sf&#10;STD7NmY3Me2v7xYKPQ4z8w2z2U2mFSP1rrGsYLmIQBCXVjdcKTif3l5WIJxH1thaJgVf5GC3nT1t&#10;MNX2wZ80Fr4SAcIuRQW1910qpStrMugWtiMO3tX2Bn2QfSV1j48AN62MoyiRBhsOCzV2dKipvBWD&#10;URAPedYezZAnH6vLkH1nyev75a7U83zar0F4mvx/+K991AoS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16/3EAAAA2gAAAA8AAAAAAAAAAAAAAAAAmAIAAGRycy9k&#10;b3ducmV2LnhtbFBLBQYAAAAABAAEAPUAAACJAwAAAAA=&#10;" strokeweight=".5pt">
                  <v:textbox>
                    <w:txbxContent>
                      <w:p w:rsidR="00B85E79" w:rsidRPr="00800980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Задачи</w:t>
                        </w:r>
                      </w:p>
                    </w:txbxContent>
                  </v:textbox>
                </v:rect>
                <v:shape id="Прямая со стрелкой 10" o:spid="_x0000_s1041" type="#_x0000_t32" style="position:absolute;left:48863;top:2476;width:0;height:22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FpeMAAAADbAAAADwAAAGRycy9kb3ducmV2LnhtbESPzWoCMRDH7wXfIYzQW81asJStUaS2&#10;4M1WfYDpZtzEbiZLkur27Z2D4G2G+X/8Zr4cQqfOlLKPbGA6qUARN9F6bg0c9p9Pr6ByQbbYRSYD&#10;/5RhuRg9zLG28cLfdN6VVkkI5xoNuFL6WuvcOAqYJ7EnltsxpoBF1tRqm/Ai4aHTz1X1ogN6lgaH&#10;Pb07an53f0F6V/40WyfLzcfPyX8lh9tjh8Y8jofVG6hCQ7mLb+6NFXyhl19kAL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haXjAAAAA2wAAAA8AAAAAAAAAAAAAAAAA&#10;oQIAAGRycy9kb3ducmV2LnhtbFBLBQYAAAAABAAEAPkAAACOAwAAAAA=&#10;">
                  <v:stroke endarrow="open"/>
                </v:shape>
                <v:shape id="Прямая со стрелкой 15" o:spid="_x0000_s1042" type="#_x0000_t32" style="position:absolute;left:39595;top:20002;width:3740;height:223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>
                  <v:stroke endarrow="open"/>
                </v:shape>
                <v:shape id="Прямая со стрелкой 16" o:spid="_x0000_s1043" type="#_x0000_t32" style="position:absolute;left:39306;top:16287;width:2696;height:247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sVSsUAAADbAAAADwAAAGRycy9kb3ducmV2LnhtbESPQWvCQBCF70L/wzKF3symHkKJWaVV&#10;hOYiNkpLb0N2moRmZ2N2TeK/7xYEbzO8N+97k60n04qBetdYVvAcxSCIS6sbrhScjrv5CwjnkTW2&#10;lknBlRysVw+zDFNtR/6gofCVCCHsUlRQe9+lUrqyJoMush1x0H5sb9CHta+k7nEM4aaVizhOpMGG&#10;A6HGjjY1lb/FxQTI+XpINsPndii+tHwzl+98j7lST4/T6xKEp8nfzbfrdx3qJ/D/Sxh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sVSsUAAADbAAAADwAAAAAAAAAA&#10;AAAAAAChAgAAZHJzL2Rvd25yZXYueG1sUEsFBgAAAAAEAAQA+QAAAJMDAAAAAA==&#10;">
                  <v:stroke endarrow="open"/>
                </v:shape>
                <v:shape id="Прямая со стрелкой 17" o:spid="_x0000_s1044" type="#_x0000_t32" style="position:absolute;left:39811;top:12477;width:2909;height:466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w0cUAAADbAAAADwAAAGRycy9kb3ducmV2LnhtbESPQWvCQBCF70L/wzKF3nRjD7ZEN6Fa&#10;Cs2laBSltyE7TUKzs2l2E+O/d4WCtxnem/e9WaWjacRAnastK5jPIhDEhdU1lwoO+4/pKwjnkTU2&#10;lknBhRykycNkhbG2Z97RkPtShBB2MSqovG9jKV1RkUE3sy1x0H5sZ9CHtSul7vAcwk0jn6NoIQ3W&#10;HAgVtrSpqPjNexMgf5ftYjMc34f8pOXa9N/ZF2ZKPT2Ob0sQnkZ/N/9ff+pQ/wVuv4QB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w0cUAAADbAAAADwAAAAAAAAAA&#10;AAAAAAChAgAAZHJzL2Rvd25yZXYueG1sUEsFBgAAAAAEAAQA+QAAAJMDAAAAAA==&#10;">
                  <v:stroke endarrow="open"/>
                </v:shape>
              </v:group>
            </v:group>
            <v:group id="Группа 55" o:spid="_x0000_s1045" style="position:absolute;left:-13;top:25527;width:98181;height:37331" coordorigin="-109,-2791" coordsize="98182,3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group id="Группа 35" o:spid="_x0000_s1046" style="position:absolute;left:23646;top:8372;width:74427;height:24766" coordorigin="21932,-104" coordsize="74426,2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rect id="Прямоугольник 21" o:spid="_x0000_s1047" style="position:absolute;left:39362;top:22015;width:21425;height:26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OIsMA&#10;AADbAAAADwAAAGRycy9kb3ducmV2LnhtbESPT4vCMBTE7wt+h/AEb2uqSJFqFJHuIrIX/1y8PZpn&#10;W2xeapNq9dNvBMHjMPObYebLzlTiRo0rLSsYDSMQxJnVJecKjoef7ykI55E1VpZJwYMcLBe9rzkm&#10;2t55R7e9z0UoYZeggsL7OpHSZQUZdENbEwfvbBuDPsgml7rBeyg3lRxHUSwNlhwWCqxpXVB22bdG&#10;wbjdptXGtNv4b3pq02caT35PV6UG/W41A+Gp85/wm97owI3g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OIsMAAADbAAAADwAAAAAAAAAAAAAAAACYAgAAZHJzL2Rv&#10;d25yZXYueG1sUEsFBgAAAAAEAAQA9QAAAIgDAAAAAA==&#10;" strokeweight=".5pt">
                  <v:textbox>
                    <w:txbxContent>
                      <w:p w:rsidR="00B85E79" w:rsidRPr="00800980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МКУ УО ТПМПК</w:t>
                        </w:r>
                      </w:p>
                    </w:txbxContent>
                  </v:textbox>
                </v:rect>
                <v:rect id="Прямоугольник 22" o:spid="_x0000_s1048" style="position:absolute;left:21932;top:-93;width:10098;height:56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QVcMA&#10;AADbAAAADwAAAGRycy9kb3ducmV2LnhtbESPQYvCMBSE74L/IbyFvWm6ZSnSNYpIFREvq3vx9mie&#10;bbF5qU2q1V9vFgSPw8w3w0znvanFlVpXWVbwNY5AEOdWV1wo+DusRhMQziNrrC2Tgjs5mM+Ggymm&#10;2t74l657X4hQwi5FBaX3TSqly0sy6Ma2IQ7eybYGfZBtIXWLt1BuahlHUSINVhwWSmxoWVJ+3ndG&#10;Qdxts3pjum2ymxy77JEl3+vjRanPj37xA8JT79/hF73RgYvh/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uQVcMAAADbAAAADwAAAAAAAAAAAAAAAACYAgAAZHJzL2Rv&#10;d25yZXYueG1sUEsFBgAAAAAEAAQA9QAAAIgDAAAAAA==&#10;" strokeweight=".5pt">
                  <v:textbox>
                    <w:txbxContent>
                      <w:p w:rsidR="00B85E79" w:rsidRPr="004F4F09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F4F0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МКУ УО Методический отдел</w:t>
                        </w:r>
                      </w:p>
                    </w:txbxContent>
                  </v:textbox>
                </v:rect>
                <v:rect id="Прямоугольник 23" o:spid="_x0000_s1049" style="position:absolute;left:73332;top:10199;width:23026;height:38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1zsMA&#10;AADbAAAADwAAAGRycy9kb3ducmV2LnhtbESPQYvCMBSE7wv+h/AEb2uqLkWqUUSqiOxl1Yu3R/Ns&#10;i81LbVKt/vrNwoLHYeabYebLzlTiTo0rLSsYDSMQxJnVJecKTsfN5xSE88gaK8uk4EkOlovexxwT&#10;bR/8Q/eDz0UoYZeggsL7OpHSZQUZdENbEwfvYhuDPsgml7rBRyg3lRxHUSwNlhwWCqxpXVB2PbRG&#10;wbjdp9XOtPv4e3pu01caf23PN6UG/W41A+Gp8+/wP73TgZvA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1zsMAAADbAAAADwAAAAAAAAAAAAAAAACYAgAAZHJzL2Rv&#10;d25yZXYueG1sUEsFBgAAAAAEAAQA9QAAAIgDAAAAAA==&#10;" strokeweight=".5pt">
                  <v:textbox>
                    <w:txbxContent>
                      <w:p w:rsidR="00B85E79" w:rsidRPr="00750CD9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50CD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Муниципальные ДОУ (консультационные службы)</w:t>
                        </w:r>
                      </w:p>
                    </w:txbxContent>
                  </v:textbox>
                </v:rect>
                <v:rect id="Прямоугольник 24" o:spid="_x0000_s1050" style="position:absolute;left:47676;width:13415;height:6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tusMA&#10;AADbAAAADwAAAGRycy9kb3ducmV2LnhtbESPQYvCMBSE7wv+h/AEb2uqSJFqFJEqInvR3Yu3R/Ns&#10;i81LbVKt/vqNIHgcZr4ZZr7sTCVu1LjSsoLRMAJBnFldcq7g73fzPQXhPLLGyjIpeJCD5aL3NcdE&#10;2zsf6Hb0uQgl7BJUUHhfJ1K6rCCDbmhr4uCdbWPQB9nkUjd4D+WmkuMoiqXBksNCgTWtC8oux9Yo&#10;GLf7tNqZdh//TE9t+kzjyfZ0VWrQ71YzEJ46/wm/6Z0O3AR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tusMAAADbAAAADwAAAAAAAAAAAAAAAACYAgAAZHJzL2Rv&#10;d25yZXYueG1sUEsFBgAAAAAEAAQA9QAAAIgDAAAAAA==&#10;" strokeweight=".5pt">
                  <v:textbox>
                    <w:txbxContent>
                      <w:p w:rsidR="00B85E79" w:rsidRPr="00750CD9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50CD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Инфраструктура дополнительного образования</w:t>
                        </w:r>
                      </w:p>
                    </w:txbxContent>
                  </v:textbox>
                </v:rect>
                <v:rect id="Прямоугольник 25" o:spid="_x0000_s1051" style="position:absolute;left:38127;top:15845;width:10831;height:5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IcMA&#10;AADbAAAADwAAAGRycy9kb3ducmV2LnhtbESPQYvCMBSE7wv+h/AEb2uquEWqUUSqiOxl1Yu3R/Ns&#10;i81LbVKt/vrNwoLHYeabYebLzlTiTo0rLSsYDSMQxJnVJecKTsfN5xSE88gaK8uk4EkOlovexxwT&#10;bR/8Q/eDz0UoYZeggsL7OpHSZQUZdENbEwfvYhuDPsgml7rBRyg3lRxHUSwNlhwWCqxpXVB2PbRG&#10;wbjdp9XOtPv4e3pu01caT7bnm1KDfreagfDU+Xf4n97pwH3B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IIIcMAAADbAAAADwAAAAAAAAAAAAAAAACYAgAAZHJzL2Rv&#10;d25yZXYueG1sUEsFBgAAAAAEAAQA9QAAAIgDAAAAAA==&#10;" strokeweight=".5pt">
                  <v:textbox>
                    <w:txbxContent>
                      <w:p w:rsidR="00B85E79" w:rsidRPr="00750CD9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50CD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Логопедическая служба в Лицее</w:t>
                        </w:r>
                      </w:p>
                    </w:txbxContent>
                  </v:textbox>
                </v:rect>
                <v:rect id="Прямоугольник 26" o:spid="_x0000_s1052" style="position:absolute;left:67808;top:16158;width:12370;height:48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WVsMA&#10;AADbAAAADwAAAGRycy9kb3ducmV2LnhtbESPQYvCMBSE78L+h/AWvGm6IkW6RhGpIuJF3Utvj+Zt&#10;W7Z56TapVn+9EQSPw8w3w8yXvanFhVpXWVbwNY5AEOdWV1wo+DlvRjMQziNrrC2Tghs5WC4+BnNM&#10;tL3ykS4nX4hQwi5BBaX3TSKly0sy6Ma2IQ7er20N+iDbQuoWr6Hc1HISRbE0WHFYKLGhdUn536kz&#10;CibdPq13ptvHh1nWpfc0nm6zf6WGn/3qG4Sn3r/DL3qnAxf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WVsMAAADbAAAADwAAAAAAAAAAAAAAAACYAgAAZHJzL2Rv&#10;d25yZXYueG1sUEsFBgAAAAAEAAQA9QAAAIgDAAAAAA==&#10;" strokeweight=".5pt">
                  <v:textbox>
                    <w:txbxContent>
                      <w:p w:rsidR="00B85E79" w:rsidRPr="00750CD9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50CD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Психологическая служба в Лицее</w:t>
                        </w:r>
                      </w:p>
                    </w:txbxContent>
                  </v:textbox>
                </v:rect>
                <v:rect id="Прямоугольник 27" o:spid="_x0000_s1053" style="position:absolute;left:63827;top:-104;width:8943;height:5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zzcUA&#10;AADbAAAADwAAAGRycy9kb3ducmV2LnhtbESPT2vCQBTE74V+h+UVvNWNQVJJXUUkLUF6qe3F2yP7&#10;TILZtzG7+aOfvlso9DjM/GaY9XYyjRioc7VlBYt5BIK4sLrmUsH319vzCoTzyBoby6TgRg62m8eH&#10;NabajvxJw9GXIpSwS1FB5X2bSumKigy6uW2Jg3e2nUEfZFdK3eEYyk0j4yhKpMGaw0KFLe0rKi7H&#10;3iiI+0PW5KY/JB+rU5/ds2T5froqNXuadq8gPE3+P/xH5zpwL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DPNxQAAANsAAAAPAAAAAAAAAAAAAAAAAJgCAABkcnMv&#10;ZG93bnJldi54bWxQSwUGAAAAAAQABAD1AAAAigMAAAAA&#10;" strokeweight=".5pt">
                  <v:textbox>
                    <w:txbxContent>
                      <w:p w:rsidR="00B85E79" w:rsidRPr="00750CD9" w:rsidRDefault="00B85E79" w:rsidP="00C87E8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50CD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Библиотеки и музеи</w:t>
                        </w:r>
                      </w:p>
                    </w:txbxContent>
                  </v:textbox>
                </v:rect>
              </v:group>
              <v:rect id="Прямоугольник 28" o:spid="_x0000_s1054" style="position:absolute;left:1238;top:18950;width:22408;height:12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nv8EA&#10;AADbAAAADwAAAGRycy9kb3ducmV2LnhtbERPS2vCQBC+C/0PyxS86aZSgqSuUkpaRLz4uHgbstMk&#10;NDubZjca/fXOQfD48b0Xq8E16kxdqD0beJsmoIgLb2suDRwP35M5qBCRLTaeycCVAqyWL6MFZtZf&#10;eEfnfSyVhHDI0EAVY5tpHYqKHIapb4mF+/WdwyiwK7Xt8CLhrtGzJEm1w5qlocKWvioq/va9MzDr&#10;N3mzdv0m3c5PfX7L0/ef078x49fh8wNUpCE+xQ/32opPxsoX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jp7/BAAAA2wAAAA8AAAAAAAAAAAAAAAAAmAIAAGRycy9kb3du&#10;cmV2LnhtbFBLBQYAAAAABAAEAPUAAACGAwAAAAA=&#10;" strokeweight=".5pt">
                <v:textbox>
                  <w:txbxContent>
                    <w:p w:rsidR="00B85E79" w:rsidRPr="00750CD9" w:rsidRDefault="00B85E79" w:rsidP="00C87E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C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ФГБУЗ КБ-51 обследование детей, учет рекомендаций психолого-педагогического сопровождения ребенка-инвалида при исполнении ИПРА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Наблюдение специалистов (врачей) за детьми с ОВЗ, рекомендации, консультации</w:t>
                      </w:r>
                    </w:p>
                  </w:txbxContent>
                </v:textbox>
              </v:rect>
              <v:rect id="Прямоугольник 29" o:spid="_x0000_s1055" style="position:absolute;left:30550;top:18676;width:40319;height:3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CJMUA&#10;AADbAAAADwAAAGRycy9kb3ducmV2LnhtbESPQWvCQBSE7wX/w/KE3urGIMGmriKSSgi91Pbi7ZF9&#10;TYLZt2l2E1N/vVso9DjMfDPMZjeZVozUu8ayguUiAkFcWt1wpeDz4/VpDcJ5ZI2tZVLwQw5229nD&#10;BlNtr/xO48lXIpSwS1FB7X2XSunKmgy6he2Ig/dle4M+yL6SusdrKDetjKMokQYbDgs1dnSoqbyc&#10;BqMgHoqszc1QJG/r85DdsmR1PH8r9Tif9i8gPE3+P/xH5zpwz/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wIkxQAAANsAAAAPAAAAAAAAAAAAAAAAAJgCAABkcnMv&#10;ZG93bnJldi54bWxQSwUGAAAAAAQABAD1AAAAigMAAAAA&#10;" strokeweight=".5pt">
                <v:textbox>
                  <w:txbxContent>
                    <w:p w:rsidR="00B85E79" w:rsidRPr="00750CD9" w:rsidRDefault="00B85E79" w:rsidP="00C87E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C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ШПМПК в Лицее (подготовка рекомендаций по оказанию детям с ОВЗ психолого-медико-педагогической помощи) </w:t>
                      </w:r>
                    </w:p>
                  </w:txbxContent>
                </v:textbox>
              </v:rect>
              <v:rect id="Прямоугольник 31" o:spid="_x0000_s1056" style="position:absolute;left:1809;top:8371;width:20003;height:87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Y/8YA&#10;AADbAAAADwAAAGRycy9kb3ducmV2LnhtbESPQWvCQBSE7wX/w/IEb3WTWIKkrlIkLSH0UvXi7ZF9&#10;TUKzb2N2o2l/fbdQ8DjMzDfMZjeZTlxpcK1lBfEyAkFcWd1yreB0fH1cg3AeWWNnmRR8k4Pddvaw&#10;wUzbG3/Q9eBrESDsMlTQeN9nUrqqIYNuaXvi4H3awaAPcqilHvAW4KaTSRSl0mDLYaHBnvYNVV+H&#10;0ShIxjLvCjOW6fv6POY/efr0dr4otZhPL88gPE3+Hv5vF1rBKoa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CY/8YAAADbAAAADwAAAAAAAAAAAAAAAACYAgAAZHJz&#10;L2Rvd25yZXYueG1sUEsFBgAAAAAEAAQA9QAAAIsDAAAAAA==&#10;" strokeweight=".5pt">
                <v:textbox>
                  <w:txbxContent>
                    <w:p w:rsidR="00B85E79" w:rsidRPr="004F4F09" w:rsidRDefault="00B85E79" w:rsidP="00C87E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F4F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Социальные партнёры (образовательные организации; организации социальной защиты населения, КДН, МВД, средства массовой информации)</w:t>
                      </w:r>
                    </w:p>
                  </w:txbxContent>
                </v:textbox>
              </v:rect>
              <v:rect id="Прямоугольник 32" o:spid="_x0000_s1057" style="position:absolute;left:76158;top:8083;width:21915;height:9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GiMQA&#10;AADbAAAADwAAAGRycy9kb3ducmV2LnhtbESPQWvCQBSE7wX/w/IEb3VjLEGiq4ikRcRL1Yu3R/aZ&#10;BLNvY3ajaX99Vyh4HGbmG2ax6k0t7tS6yrKCyTgCQZxbXXGh4HT8fJ+BcB5ZY22ZFPyQg9Vy8LbA&#10;VNsHf9P94AsRIOxSVFB636RSurwkg25sG+LgXWxr0AfZFlK3+AhwU8s4ihJpsOKwUGJDm5Ly66Ez&#10;CuJul9Vb0+2S/ezcZb9Z8vF1vik1GvbrOQhPvX+F/9tbrWAaw/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SBojEAAAA2wAAAA8AAAAAAAAAAAAAAAAAmAIAAGRycy9k&#10;b3ducmV2LnhtbFBLBQYAAAAABAAEAPUAAACJAwAAAAA=&#10;" strokeweight=".5pt">
                <v:textbox>
                  <w:txbxContent>
                    <w:p w:rsidR="00B85E79" w:rsidRPr="004F4F09" w:rsidRDefault="00B85E79" w:rsidP="00C87E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F4F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Сетевое взаимодействие МБОУ Лицей №103 «Гармония» и МБОУ ДОД им. М. П. Мусоргского, ДЮСШ «Юность», МБУ ДО Центр «Патриот»</w:t>
                      </w:r>
                    </w:p>
                  </w:txbxContent>
                </v:textbox>
              </v:rect>
              <v:rect id="Прямоугольник 34" o:spid="_x0000_s1058" style="position:absolute;left:35273;top:8477;width:11314;height:7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7Z8YA&#10;AADbAAAADwAAAGRycy9kb3ducmV2LnhtbESPQWvCQBSE7wX/w/KE3urGNARJXaVIWiT0UvXi7ZF9&#10;TUKzb9PsxqT+erdQ8DjMzDfMejuZVlyod41lBctFBIK4tLrhSsHp+Pa0AuE8ssbWMin4JQfbzexh&#10;jZm2I3/S5eArESDsMlRQe99lUrqyJoNuYTvi4H3Z3qAPsq+k7nEMcNPKOIpSabDhsFBjR7uayu/D&#10;YBTEQ5G3ezMU6cfqPOTXPE3ezz9KPc6n1xcQniZ/D/+391rBcwJ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c7Z8YAAADbAAAADwAAAAAAAAAAAAAAAACYAgAAZHJz&#10;L2Rvd25yZXYueG1sUEsFBgAAAAAEAAQA9QAAAIsDAAAAAA==&#10;" strokeweight=".5pt">
                <v:textbox>
                  <w:txbxContent>
                    <w:p w:rsidR="00B85E79" w:rsidRPr="00750CD9" w:rsidRDefault="00B85E79" w:rsidP="00C87E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C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Общественная организация «Этот мир для тебя»</w:t>
                      </w:r>
                    </w:p>
                  </w:txbxContent>
                </v:textbox>
              </v:rect>
              <v:rect id="Прямоугольник 18" o:spid="_x0000_s1059" style="position:absolute;left:32853;top:-2791;width:35052;height:2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tAsUA&#10;AADbAAAADwAAAGRycy9kb3ducmV2LnhtbESPT2vCQBDF70K/wzIFb7qplCCpq5SSFhEv/rl4G7LT&#10;JDQ7m2Y3Gv30zkHwNsN7895vFqvBNepMXag9G3ibJqCIC29rLg0cD9+TOagQkS02nsnAlQKsli+j&#10;BWbWX3hH530slYRwyNBAFWObaR2KihyGqW+JRfv1ncMoa1dq2+FFwl2jZ0mSaoc1S0OFLX1VVPzt&#10;e2dg1m/yZu36Tbqdn/r8lqfvP6d/Y8avw+cHqEhDfJof12s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20CxQAAANsAAAAPAAAAAAAAAAAAAAAAAJgCAABkcnMv&#10;ZG93bnJldi54bWxQSwUGAAAAAAQABAD1AAAAigMAAAAA&#10;" strokeweight=".5pt">
                <v:textbox>
                  <w:txbxContent>
                    <w:p w:rsidR="00B85E79" w:rsidRPr="00695A25" w:rsidRDefault="00B85E79" w:rsidP="00C87E8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Структурно-функциональный компонент</w:t>
                      </w:r>
                    </w:p>
                  </w:txbxContent>
                </v:textbox>
              </v:rect>
              <v:rect id="Прямоугольник 19" o:spid="_x0000_s1060" style="position:absolute;left:38602;top:970;width:25120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ImcMA&#10;AADbAAAADwAAAGRycy9kb3ducmV2LnhtbERPTWvCQBC9F/wPywi91Y1Bgk1dRSSVEHqp7cXbkJ0m&#10;wexsmt3E1F/vFgq9zeN9zmY3mVaM1LvGsoLlIgJBXFrdcKXg8+P1aQ3CeWSNrWVS8EMOdtvZwwZT&#10;ba/8TuPJVyKEsEtRQe19l0rpypoMuoXtiAP3ZXuDPsC+krrHawg3rYyjKJEGGw4NNXZ0qKm8nAaj&#10;IB6KrM3NUCRv6/OQ3bJkdTx/K/U4n/YvIDxN/l/85851mP8Mv7+E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ImcMAAADbAAAADwAAAAAAAAAAAAAAAACYAgAAZHJzL2Rv&#10;d25yZXYueG1sUEsFBgAAAAAEAAQA9QAAAIgDAAAAAA==&#10;" strokeweight=".5pt">
                <v:textbox>
                  <w:txbxContent>
                    <w:p w:rsidR="00B85E79" w:rsidRPr="00800980" w:rsidRDefault="00B85E79" w:rsidP="00C87E8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Нормативно-правовое обеспечение</w:t>
                      </w:r>
                    </w:p>
                  </w:txbxContent>
                </v:textbox>
              </v:rect>
              <v:rect id="Прямоугольник 20" o:spid="_x0000_s1061" style="position:absolute;left:1590;top:970;width:33504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rucEA&#10;AADbAAAADwAAAGRycy9kb3ducmV2LnhtbERPS2vCQBC+C/0PyxS86aZSgqSuUkpaRLz4uHgbstMk&#10;NDubZjca/fXOQfD48b0Xq8E16kxdqD0beJsmoIgLb2suDRwP35M5qBCRLTaeycCVAqyWL6MFZtZf&#10;eEfnfSyVhHDI0EAVY5tpHYqKHIapb4mF+/WdwyiwK7Xt8CLhrtGzJEm1w5qlocKWvioq/va9MzDr&#10;N3mzdv0m3c5PfX7L0/ef078x49fh8wNUpCE+xQ/32opP1ssX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q7nBAAAA2wAAAA8AAAAAAAAAAAAAAAAAmAIAAGRycy9kb3du&#10;cmV2LnhtbFBLBQYAAAAABAAEAPUAAACGAwAAAAA=&#10;" strokeweight=".5pt">
                <v:textbox>
                  <w:txbxContent>
                    <w:p w:rsidR="00B85E79" w:rsidRPr="00800980" w:rsidRDefault="00B85E79" w:rsidP="00C87E8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Функции управления, управленческие действия</w:t>
                      </w:r>
                    </w:p>
                  </w:txbxContent>
                </v:textbox>
              </v:rect>
              <v:line id="Прямая соединительная линия 37" o:spid="_x0000_s1062" style="position:absolute;visibility:visible" from="-109,-1783" to="32853,-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/>
            </v:group>
          </v:group>
        </w:pict>
      </w:r>
    </w:p>
    <w:p w:rsidR="00B85E79" w:rsidRPr="00695A25" w:rsidRDefault="00B85E79" w:rsidP="00C87E8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44" o:spid="_x0000_s1063" style="position:absolute;flip:y;z-index:251616256;visibility:visible" from="789.75pt,-.25pt" to="789.75pt,5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"/>
        </w:pict>
      </w:r>
      <w:r>
        <w:rPr>
          <w:noProof/>
          <w:lang w:eastAsia="ru-RU"/>
        </w:rPr>
        <w:pict>
          <v:line id="Прямая соединительная линия 45" o:spid="_x0000_s1064" style="position:absolute;flip:x;z-index:251617280;visibility:visible" from="478.2pt,-.25pt" to="789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"/>
        </w:pict>
      </w:r>
      <w:r>
        <w:rPr>
          <w:noProof/>
          <w:lang w:eastAsia="ru-RU"/>
        </w:rPr>
        <w:pict>
          <v:line id="Прямая соединительная линия 42" o:spid="_x0000_s1065" style="position:absolute;flip:y;z-index:251615232;visibility:visible" from="-16.5pt,-.25pt" to="-16.5pt,5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"/>
        </w:pict>
      </w:r>
      <w:r>
        <w:rPr>
          <w:noProof/>
          <w:lang w:eastAsia="ru-RU"/>
        </w:rPr>
        <w:pict>
          <v:line id="Прямая соединительная линия 41" o:spid="_x0000_s1066" style="position:absolute;flip:x;z-index:251614208;visibility:visible" from="-16.5pt,-.25pt" to="294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"/>
        </w:pict>
      </w:r>
    </w:p>
    <w:p w:rsidR="00B85E79" w:rsidRPr="00695A25" w:rsidRDefault="00B85E79" w:rsidP="00C87E8E">
      <w:pPr>
        <w:rPr>
          <w:rFonts w:ascii="Times New Roman" w:hAnsi="Times New Roman"/>
          <w:sz w:val="24"/>
          <w:szCs w:val="24"/>
        </w:rPr>
      </w:pPr>
    </w:p>
    <w:p w:rsidR="00B85E79" w:rsidRPr="00695A25" w:rsidRDefault="00B85E79" w:rsidP="00C87E8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11" o:spid="_x0000_s1067" type="#_x0000_t32" style="position:absolute;margin-left:379.5pt;margin-top:17.3pt;width:0;height:57.7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">
            <v:stroke endarrow="open"/>
          </v:shape>
        </w:pict>
      </w:r>
    </w:p>
    <w:p w:rsidR="00B85E79" w:rsidRPr="00695A25" w:rsidRDefault="00B85E79" w:rsidP="00C87E8E">
      <w:pPr>
        <w:rPr>
          <w:rFonts w:ascii="Times New Roman" w:hAnsi="Times New Roman"/>
          <w:sz w:val="24"/>
          <w:szCs w:val="24"/>
        </w:rPr>
      </w:pPr>
    </w:p>
    <w:p w:rsidR="00B85E79" w:rsidRDefault="00B85E79" w:rsidP="00C87E8E">
      <w:pPr>
        <w:rPr>
          <w:rFonts w:ascii="Times New Roman" w:hAnsi="Times New Roman"/>
          <w:sz w:val="24"/>
          <w:szCs w:val="24"/>
        </w:rPr>
      </w:pPr>
    </w:p>
    <w:p w:rsidR="00B85E79" w:rsidRDefault="00B85E79" w:rsidP="00C87E8E">
      <w:pPr>
        <w:rPr>
          <w:rFonts w:ascii="Times New Roman" w:hAnsi="Times New Roman"/>
          <w:sz w:val="24"/>
          <w:szCs w:val="24"/>
        </w:rPr>
      </w:pPr>
    </w:p>
    <w:p w:rsidR="00B85E79" w:rsidRDefault="00B85E79" w:rsidP="00C87E8E">
      <w:pPr>
        <w:tabs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51" o:spid="_x0000_s1068" style="position:absolute;flip:y;z-index:251606016;visibility:visible" from="-9.75pt,149.3pt" to="774.7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"/>
        </w:pict>
      </w:r>
      <w:r>
        <w:rPr>
          <w:rFonts w:ascii="Times New Roman" w:hAnsi="Times New Roman"/>
          <w:sz w:val="24"/>
          <w:szCs w:val="24"/>
        </w:rPr>
        <w:tab/>
      </w:r>
    </w:p>
    <w:p w:rsidR="00B85E79" w:rsidRDefault="00B85E79" w:rsidP="00C87E8E">
      <w:r>
        <w:rPr>
          <w:noProof/>
          <w:lang w:eastAsia="ru-RU"/>
        </w:rPr>
        <w:pict>
          <v:shape id="Прямая со стрелкой 273" o:spid="_x0000_s1069" type="#_x0000_t32" style="position:absolute;margin-left:402.75pt;margin-top:214.7pt;width:0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39" o:spid="_x0000_s1070" style="position:absolute;z-index:251608064;visibility:visible" from="774.75pt,14.1pt" to="774.7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"/>
        </w:pict>
      </w:r>
      <w:r>
        <w:rPr>
          <w:noProof/>
          <w:lang w:eastAsia="ru-RU"/>
        </w:rPr>
        <w:pict>
          <v:line id="Прямая соединительная линия 280" o:spid="_x0000_s1071" style="position:absolute;z-index:251696128;visibility:visible" from="756pt,200.1pt" to="774.7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"/>
        </w:pict>
      </w:r>
      <w:r>
        <w:rPr>
          <w:noProof/>
          <w:lang w:eastAsia="ru-RU"/>
        </w:rPr>
        <w:pict>
          <v:line id="Прямая соединительная линия 40" o:spid="_x0000_s1072" style="position:absolute;z-index:251612160;visibility:visible" from="-9.75pt,240.6pt" to="1.2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"/>
        </w:pict>
      </w:r>
      <w:r>
        <w:rPr>
          <w:noProof/>
          <w:lang w:eastAsia="ru-RU"/>
        </w:rPr>
        <w:pict>
          <v:line id="Прямая соединительная линия 36" o:spid="_x0000_s1073" style="position:absolute;flip:x;z-index:251609088;visibility:visible" from="-10.5pt,14.1pt" to="-9.7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"/>
        </w:pict>
      </w:r>
      <w:r>
        <w:rPr>
          <w:noProof/>
          <w:lang w:eastAsia="ru-RU"/>
        </w:rPr>
        <w:pict>
          <v:shape id="Прямая со стрелкой 278" o:spid="_x0000_s1074" type="#_x0000_t32" style="position:absolute;margin-left:543.75pt;margin-top:212.1pt;width:119.25pt;height:16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77" o:spid="_x0000_s1075" type="#_x0000_t32" style="position:absolute;margin-left:537pt;margin-top:214.35pt;width:28.5pt;height:15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76" o:spid="_x0000_s1076" type="#_x0000_t32" style="position:absolute;margin-left:477.75pt;margin-top:214.35pt;width:.5pt;height: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75" o:spid="_x0000_s1077" type="#_x0000_t32" style="position:absolute;margin-left:247.3pt;margin-top:213.6pt;width:17.45pt;height:15.7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74" o:spid="_x0000_s1078" type="#_x0000_t32" style="position:absolute;margin-left:349.5pt;margin-top:212.85pt;width:0;height:15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">
            <v:stroke endarrow="open"/>
          </v:shape>
        </w:pict>
      </w:r>
      <w:r>
        <w:rPr>
          <w:noProof/>
          <w:lang w:eastAsia="ru-RU"/>
        </w:rPr>
        <w:pict>
          <v:rect id="Прямоугольник 272" o:spid="_x0000_s1079" style="position:absolute;margin-left:636.65pt;margin-top:230.3pt;width:96.45pt;height:39.6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" strokeweight=".5pt">
            <v:textbox>
              <w:txbxContent>
                <w:p w:rsidR="00B85E79" w:rsidRPr="00750CD9" w:rsidRDefault="00B85E79" w:rsidP="00C87E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Социальная </w:t>
                  </w:r>
                  <w:r w:rsidRPr="00750CD9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служба в Лицее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9" o:spid="_x0000_s1080" style="position:absolute;margin-left:425.3pt;margin-top:227.8pt;width:93.75pt;height:45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" strokeweight=".5pt">
            <v:textbox>
              <w:txbxContent>
                <w:p w:rsidR="00B85E79" w:rsidRPr="00750CD9" w:rsidRDefault="00B85E79" w:rsidP="00C87E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Дефектологи-ческая служба в Лицее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1" o:spid="_x0000_s1081" style="position:absolute;margin-left:199pt;margin-top:229.25pt;width:84.45pt;height:41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" strokeweight=".5pt">
            <v:textbox>
              <w:txbxContent>
                <w:p w:rsidR="00B85E79" w:rsidRPr="00750CD9" w:rsidRDefault="00B85E79" w:rsidP="00C87E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Медицинская </w:t>
                  </w:r>
                  <w:r w:rsidRPr="00750CD9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служба в Лицее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71" o:spid="_x0000_s1082" type="#_x0000_t32" style="position:absolute;margin-left:175.5pt;margin-top:200.1pt;width:53.8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70" o:spid="_x0000_s1083" type="#_x0000_t32" style="position:absolute;margin-left:544.1pt;margin-top:200.1pt;width:32.2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193" o:spid="_x0000_s1084" type="#_x0000_t32" style="position:absolute;margin-left:379.5pt;margin-top:26.85pt;width:0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92" o:spid="_x0000_s1085" type="#_x0000_t32" style="position:absolute;margin-left:520.5pt;margin-top:20.85pt;width:116.2pt;height: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38" o:spid="_x0000_s1086" style="position:absolute;z-index:251611136;visibility:visible" from="520.6pt,13.85pt" to="774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"/>
        </w:pict>
      </w:r>
      <w:r>
        <w:rPr>
          <w:noProof/>
          <w:lang w:eastAsia="ru-RU"/>
        </w:rPr>
        <w:pict>
          <v:shape id="Прямая со стрелкой 191" o:spid="_x0000_s1087" type="#_x0000_t32" style="position:absolute;margin-left:146.25pt;margin-top:20.85pt;width:101.25pt;height:15.8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90" o:spid="_x0000_s1088" type="#_x0000_t32" style="position:absolute;margin-left:379.5pt;margin-top:57.65pt;width:0;height:23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89" o:spid="_x0000_s1089" type="#_x0000_t32" style="position:absolute;margin-left:342.75pt;margin-top:81.6pt;width:82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187" o:spid="_x0000_s1090" style="position:absolute;margin-left:142.15pt;margin-top:68.1pt;width:201pt;height:2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" strokeweight=".5pt">
            <v:textbox>
              <w:txbxContent>
                <w:p w:rsidR="00B85E79" w:rsidRPr="00800980" w:rsidRDefault="00B85E79" w:rsidP="00C87E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Учебно-методическое обеспечение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8" o:spid="_x0000_s1091" style="position:absolute;margin-left:425.6pt;margin-top:68.1pt;width:193.5pt;height:2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" strokeweight=".5pt">
            <v:textbox>
              <w:txbxContent>
                <w:p w:rsidR="00B85E79" w:rsidRPr="00800980" w:rsidRDefault="00B85E79" w:rsidP="00C87E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Информационное обеспечение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86" o:spid="_x0000_s1092" type="#_x0000_t32" style="position:absolute;margin-left:488.25pt;margin-top:49.35pt;width:4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43" o:spid="_x0000_s1093" type="#_x0000_t32" style="position:absolute;margin-left:264.75pt;margin-top:49.35pt;width:27.4pt;height:0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185" o:spid="_x0000_s1094" style="position:absolute;margin-left:533.25pt;margin-top:35.85pt;width:213pt;height:21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" strokeweight=".5pt">
            <v:textbox>
              <w:txbxContent>
                <w:p w:rsidR="00B85E79" w:rsidRPr="00800980" w:rsidRDefault="00B85E79" w:rsidP="00C87E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Материально-техническая база Лицея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br w:type="page"/>
      </w:r>
      <w:r>
        <w:rPr>
          <w:noProof/>
          <w:lang w:eastAsia="ru-RU"/>
        </w:rPr>
        <w:pict>
          <v:line id="Прямая соединительная линия 225" o:spid="_x0000_s1095" style="position:absolute;flip:y;z-index:251710464;visibility:visible" from="-15pt,10.5pt" to="25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"/>
        </w:pict>
      </w:r>
      <w:r>
        <w:rPr>
          <w:noProof/>
          <w:lang w:eastAsia="ru-RU"/>
        </w:rPr>
        <w:pict>
          <v:line id="Прямая соединительная линия 224" o:spid="_x0000_s1096" style="position:absolute;z-index:251709440;visibility:visible" from="527.25pt,11.25pt" to="78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"/>
        </w:pict>
      </w:r>
      <w:r>
        <w:rPr>
          <w:noProof/>
          <w:lang w:eastAsia="ru-RU"/>
        </w:rPr>
        <w:pict>
          <v:line id="Прямая соединительная линия 54" o:spid="_x0000_s1097" style="position:absolute;flip:x;z-index:251638784;visibility:visible" from="402.75pt,19.5pt" to="403.5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"/>
        </w:pict>
      </w:r>
      <w:r>
        <w:rPr>
          <w:noProof/>
          <w:lang w:eastAsia="ru-RU"/>
        </w:rPr>
        <w:pict>
          <v:rect id="Прямоугольник 85" o:spid="_x0000_s1098" style="position:absolute;margin-left:257.25pt;margin-top:-.75pt;width:270pt;height:20.25pt;z-index: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" strokeweight=".5pt">
            <v:textbox>
              <w:txbxContent>
                <w:p w:rsidR="00B85E79" w:rsidRPr="00A23F87" w:rsidRDefault="00B85E79" w:rsidP="00C87E8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F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Содержательно-технологический компонент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86" o:spid="_x0000_s1099" style="position:absolute;z-index:251654144;visibility:visible" from="789pt,-34.5pt" to="789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"/>
        </w:pict>
      </w:r>
      <w:r>
        <w:rPr>
          <w:noProof/>
          <w:lang w:eastAsia="ru-RU"/>
        </w:rPr>
        <w:pict>
          <v:line id="Прямая соединительная линия 48" o:spid="_x0000_s1100" style="position:absolute;z-index:251653120;visibility:visible" from="-15pt,-34.5pt" to="-15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"/>
        </w:pict>
      </w:r>
      <w:r>
        <w:rPr>
          <w:noProof/>
          <w:lang w:eastAsia="ru-RU"/>
        </w:rPr>
        <w:pict>
          <v:shape id="Прямая со стрелкой 49" o:spid="_x0000_s1101" type="#_x0000_t32" style="position:absolute;margin-left:403.5pt;margin-top:309pt;width:30pt;height: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50" o:spid="_x0000_s1102" type="#_x0000_t32" style="position:absolute;margin-left:402.75pt;margin-top:379.5pt;width:30.75pt;height:0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52" o:spid="_x0000_s1103" type="#_x0000_t32" style="position:absolute;margin-left:404.25pt;margin-top:416.25pt;width:31.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46" o:spid="_x0000_s1104" type="#_x0000_t32" style="position:absolute;margin-left:379.5pt;margin-top:470.25pt;width:32.25pt;height:0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58" o:spid="_x0000_s1105" type="#_x0000_t32" style="position:absolute;margin-left:372pt;margin-top:438pt;width:32.25pt;height:0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59" o:spid="_x0000_s1106" type="#_x0000_t32" style="position:absolute;margin-left:372pt;margin-top:392.25pt;width:32.25pt;height:0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60" o:spid="_x0000_s1107" type="#_x0000_t32" style="position:absolute;margin-left:372pt;margin-top:330pt;width:32.25pt;height:0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61" o:spid="_x0000_s1108" type="#_x0000_t32" style="position:absolute;margin-left:407.25pt;margin-top:470.25pt;width:27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ZWCgIAADsEAAAOAAAAZHJzL2Uyb0RvYy54bWysU0uOEzEQ3SNxB8t70p2ARh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62" o:spid="_x0000_s1109" type="#_x0000_t32" style="position:absolute;margin-left:405.75pt;margin-top:346.5pt;width:27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WOCQIAADsEAAAOAAAAZHJzL2Uyb0RvYy54bWysU0uOEzEQ3SNxB8t70p2ARh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63" o:spid="_x0000_s1110" type="#_x0000_t32" style="position:absolute;margin-left:372pt;margin-top:261pt;width:58.5pt;height:0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64" o:spid="_x0000_s1111" type="#_x0000_t32" style="position:absolute;margin-left:372pt;margin-top:197.25pt;width:58.5pt;height:0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3" o:spid="_x0000_s1112" type="#_x0000_t32" style="position:absolute;margin-left:372pt;margin-top:144.75pt;width:58.5pt;height:0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65" o:spid="_x0000_s1113" type="#_x0000_t32" style="position:absolute;margin-left:375pt;margin-top:80.25pt;width:58.5pt;height:0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66" o:spid="_x0000_s1114" style="position:absolute;margin-left:51.75pt;margin-top:115.5pt;width:322.5pt;height:48.75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" strokeweight=".5pt">
            <v:textbox>
              <w:txbxContent>
                <w:p w:rsidR="00B85E79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3F87">
                    <w:rPr>
                      <w:rFonts w:ascii="Times New Roman" w:hAnsi="Times New Roman"/>
                      <w:sz w:val="24"/>
                      <w:szCs w:val="24"/>
                    </w:rPr>
                    <w:t>АООП/ АОП</w:t>
                  </w:r>
                </w:p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Реализация адаптированных образовательных программ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7" o:spid="_x0000_s1115" style="position:absolute;margin-left:435.7pt;margin-top:494.25pt;width:327.75pt;height:24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Методическая поддержка специалистов сопровождения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8" o:spid="_x0000_s1116" style="position:absolute;margin-left:435.75pt;margin-top:447.75pt;width:322.5pt;height:35.2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поддержки и сотрудничества с семьей ребенка с ограниченными возможностями здоровья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9" o:spid="_x0000_s1117" style="position:absolute;margin-left:435.75pt;margin-top:399.75pt;width:322.5pt;height:37.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в рамках программы «Доступная среда»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0" o:spid="_x0000_s1118" style="position:absolute;margin-left:434.25pt;margin-top:366pt;width:322.5pt;height:26.25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 дополнительного образования</w:t>
                  </w:r>
                  <w:r w:rsidRPr="00EE1450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26" o:spid="_x0000_i1026" type="#_x0000_t75" style="width:306.75pt;height:24.7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1" o:spid="_x0000_s1119" style="position:absolute;margin-left:432.75pt;margin-top:330pt;width:322.5pt;height:26.2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 внеурочной деятельности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2" o:spid="_x0000_s1120" style="position:absolute;margin-left:432.75pt;margin-top:295.5pt;width:322.5pt;height:26.2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 коррекционной работы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3" o:spid="_x0000_s1121" style="position:absolute;margin-left:432.75pt;margin-top:237pt;width:322.5pt;height:48.75pt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 формирования экологической культуры, здорового и безопасного образа жизни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4" o:spid="_x0000_s1122" style="position:absolute;margin-left:432.75pt;margin-top:180pt;width:322.5pt;height:48.75pt;z-index: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 духовно-нравственного (нравственного) развития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5" o:spid="_x0000_s1123" style="position:absolute;margin-left:432.75pt;margin-top:115.5pt;width:322.5pt;height:48.75pt;z-index:25162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 учебных предметов, курсов коррекционно –развивающей области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6" o:spid="_x0000_s1124" style="position:absolute;margin-left:6in;margin-top:57.75pt;width:326.25pt;height:48.75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 формирования универсальных (базовых) учебных действий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7" o:spid="_x0000_s1125" style="position:absolute;margin-left:51.7pt;margin-top:459pt;width:327.75pt;height:24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Реализация проекта «Карта возможностей особого ребенка»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9" o:spid="_x0000_s1126" style="position:absolute;margin-left:49.5pt;margin-top:423.75pt;width:322.5pt;height:24pt;z-index: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Ранняя профориентация обучающихся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0" o:spid="_x0000_s1127" style="position:absolute;margin-left:49.5pt;margin-top:362.25pt;width:322.5pt;height:48.75pt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психолого-педагогического консилиума в соответствии с распоряжением Минпросвещения России №Р-93 от 09.09.2019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1" o:spid="_x0000_s1128" style="position:absolute;margin-left:49.5pt;margin-top:301.5pt;width:322.5pt;height:48.75pt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специфических (логопедических, дефектологических, психологических) технологий, методов и приемов работы с детьми с ОВЗ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2" o:spid="_x0000_s1129" style="position:absolute;margin-left:49.5pt;margin-top:237pt;width:322.5pt;height:48.75pt;z-index: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Индивидуальный учебный план обучающегося с ОВЗ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3" o:spid="_x0000_s1130" style="position:absolute;margin-left:49.5pt;margin-top:174.75pt;width:322.5pt;height:48.75pt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Проектирование индивидуальных образовательных маршрутов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4" o:spid="_x0000_s1131" style="position:absolute;margin-left:49.5pt;margin-top:57.75pt;width:326.25pt;height:42.75pt;z-index: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3F87">
                    <w:rPr>
                      <w:rFonts w:ascii="Times New Roman" w:hAnsi="Times New Roman"/>
                      <w:sz w:val="24"/>
                      <w:szCs w:val="24"/>
                    </w:rPr>
                    <w:t>Дорожная карта образовательного учреждения –</w:t>
                  </w:r>
                </w:p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3F87">
                    <w:rPr>
                      <w:rFonts w:ascii="Times New Roman" w:hAnsi="Times New Roman"/>
                      <w:sz w:val="24"/>
                      <w:szCs w:val="24"/>
                    </w:rPr>
                    <w:t>Лицея №103 «Гармония»</w:t>
                  </w:r>
                </w:p>
              </w:txbxContent>
            </v:textbox>
          </v:rect>
        </w:pict>
      </w:r>
    </w:p>
    <w:p w:rsidR="00B85E79" w:rsidRDefault="00B85E79" w:rsidP="00400473">
      <w:r>
        <w:rPr>
          <w:noProof/>
          <w:lang w:eastAsia="ru-RU"/>
        </w:rPr>
        <w:pict>
          <v:rect id="Прямоугольник 279" o:spid="_x0000_s1132" style="position:absolute;margin-left:37.5pt;margin-top:.8pt;width:726pt;height:20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" strokeweight=".5pt">
            <v:textbox>
              <w:txbxContent>
                <w:p w:rsidR="00B85E79" w:rsidRPr="00456064" w:rsidRDefault="00B85E79" w:rsidP="00C87E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Участники образовательного процесса: дети с ОВЗ, родители детей, педагогический коллектив, медицинский персонал, администрация Лицея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8" o:spid="_x0000_s1133" style="position:absolute;margin-left:51.75pt;margin-top:464.3pt;width:327.75pt;height:35.2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" strokeweight=".5pt">
            <v:textbox>
              <w:txbxContent>
                <w:p w:rsidR="00B85E79" w:rsidRPr="00A23F87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Реализация совместных внешкольных и городских мероприятий (проектов, коллективных творческих дел)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br w:type="page"/>
      </w:r>
      <w:r>
        <w:rPr>
          <w:noProof/>
          <w:lang w:eastAsia="ru-RU"/>
        </w:rPr>
        <w:pict>
          <v:rect id="Прямоугольник 100" o:spid="_x0000_s1134" style="position:absolute;margin-left:487.5pt;margin-top:-1.5pt;width:228pt;height:29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" strokeweight=".5pt">
            <v:textbox>
              <w:txbxContent>
                <w:p w:rsidR="00B85E79" w:rsidRPr="00835449" w:rsidRDefault="00B85E79" w:rsidP="00C87E8E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Рефлексивно-оценочный </w:t>
                  </w:r>
                  <w:r w:rsidRPr="008354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компонент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85" o:spid="_x0000_s1135" type="#_x0000_t32" style="position:absolute;margin-left:319.5pt;margin-top:14.25pt;width:168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">
            <v:stroke startarrow="open" endarrow="open"/>
          </v:shape>
        </w:pict>
      </w:r>
      <w:r>
        <w:rPr>
          <w:noProof/>
          <w:lang w:eastAsia="ru-RU"/>
        </w:rPr>
        <w:pict>
          <v:line id="Прямая соединительная линия 87" o:spid="_x0000_s1136" style="position:absolute;z-index:251655168;visibility:visible" from="-16.5pt,-29.25pt" to="-16.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"/>
        </w:pict>
      </w:r>
      <w:r>
        <w:rPr>
          <w:noProof/>
          <w:lang w:eastAsia="ru-RU"/>
        </w:rPr>
        <w:pict>
          <v:shape id="Прямая со стрелкой 287" o:spid="_x0000_s1137" type="#_x0000_t32" style="position:absolute;margin-left:715.5pt;margin-top:14.25pt;width:74.2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86" o:spid="_x0000_s1138" type="#_x0000_t32" style="position:absolute;margin-left:-16.5pt;margin-top:14.25pt;width:162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88" o:spid="_x0000_s1139" style="position:absolute;z-index:251656192;visibility:visible" from="789.75pt,-36.75pt" to="789.7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"/>
        </w:pict>
      </w:r>
      <w:r>
        <w:rPr>
          <w:noProof/>
          <w:lang w:eastAsia="ru-RU"/>
        </w:rPr>
        <w:pict>
          <v:rect id="Прямоугольник 106" o:spid="_x0000_s1140" style="position:absolute;margin-left:145.5pt;margin-top:-.75pt;width:174pt;height:29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" strokeweight=".5pt">
            <v:textbox>
              <w:txbxContent>
                <w:p w:rsidR="00B85E79" w:rsidRPr="00835449" w:rsidRDefault="00B85E79" w:rsidP="00C87E8E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354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Управленческий компонент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90" o:spid="_x0000_s1141" type="#_x0000_t32" style="position:absolute;margin-left:377.25pt;margin-top:105.75pt;width:0;height:2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">
            <v:stroke endarrow="open"/>
          </v:shape>
        </w:pict>
      </w:r>
    </w:p>
    <w:p w:rsidR="00B85E79" w:rsidRPr="00187348" w:rsidRDefault="00B85E79" w:rsidP="00C87E8E">
      <w:pPr>
        <w:tabs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82" o:spid="_x0000_s1142" style="position:absolute;margin-left:519pt;margin-top:204.05pt;width:245.25pt;height:184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" strokeweight=".5pt">
            <v:textbox>
              <w:txbxContent>
                <w:p w:rsidR="00B85E79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рефлексивно-аналитических, диагностических и мониторинговых процедур:</w:t>
                  </w:r>
                </w:p>
                <w:p w:rsidR="00B85E79" w:rsidRPr="00E84C13" w:rsidRDefault="00B85E79" w:rsidP="00C87E8E">
                  <w:pPr>
                    <w:pStyle w:val="NoSpacing"/>
                    <w:numPr>
                      <w:ilvl w:val="0"/>
                      <w:numId w:val="5"/>
                    </w:numPr>
                    <w:ind w:left="142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C13">
                    <w:rPr>
                      <w:rFonts w:ascii="Times New Roman" w:hAnsi="Times New Roman"/>
                      <w:sz w:val="20"/>
                      <w:szCs w:val="20"/>
                    </w:rPr>
                    <w:t>методика  изучения удовлетворённости учащихся, родителей и учителей деятельностью ОО;</w:t>
                  </w:r>
                </w:p>
                <w:p w:rsidR="00B85E79" w:rsidRPr="00E84C13" w:rsidRDefault="00B85E79" w:rsidP="00C87E8E">
                  <w:pPr>
                    <w:pStyle w:val="NoSpacing"/>
                    <w:numPr>
                      <w:ilvl w:val="0"/>
                      <w:numId w:val="5"/>
                    </w:numPr>
                    <w:ind w:left="142" w:hanging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C13">
                    <w:rPr>
                      <w:rFonts w:ascii="Times New Roman" w:hAnsi="Times New Roman"/>
                      <w:sz w:val="20"/>
                      <w:szCs w:val="20"/>
                    </w:rPr>
                    <w:t>социометрия;</w:t>
                  </w:r>
                </w:p>
                <w:p w:rsidR="00B85E79" w:rsidRPr="00E84C13" w:rsidRDefault="00B85E79" w:rsidP="00C87E8E">
                  <w:pPr>
                    <w:pStyle w:val="NoSpacing"/>
                    <w:numPr>
                      <w:ilvl w:val="0"/>
                      <w:numId w:val="5"/>
                    </w:numPr>
                    <w:ind w:left="142" w:hanging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C13">
                    <w:rPr>
                      <w:rFonts w:ascii="Times New Roman" w:hAnsi="Times New Roman"/>
                      <w:sz w:val="20"/>
                      <w:szCs w:val="20"/>
                    </w:rPr>
                    <w:t>анкетирование;</w:t>
                  </w:r>
                </w:p>
                <w:p w:rsidR="00B85E79" w:rsidRPr="00E84C13" w:rsidRDefault="00B85E79" w:rsidP="00C87E8E">
                  <w:pPr>
                    <w:pStyle w:val="NoSpacing"/>
                    <w:numPr>
                      <w:ilvl w:val="0"/>
                      <w:numId w:val="5"/>
                    </w:numPr>
                    <w:ind w:left="142" w:hanging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C13">
                    <w:rPr>
                      <w:rFonts w:ascii="Times New Roman" w:hAnsi="Times New Roman"/>
                      <w:sz w:val="20"/>
                      <w:szCs w:val="20"/>
                    </w:rPr>
                    <w:t>контрольные срезы;</w:t>
                  </w:r>
                </w:p>
                <w:p w:rsidR="00B85E79" w:rsidRPr="00E84C13" w:rsidRDefault="00B85E79" w:rsidP="00C87E8E">
                  <w:pPr>
                    <w:pStyle w:val="NoSpacing"/>
                    <w:numPr>
                      <w:ilvl w:val="0"/>
                      <w:numId w:val="5"/>
                    </w:numPr>
                    <w:ind w:left="142" w:hanging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C13">
                    <w:rPr>
                      <w:rFonts w:ascii="Times New Roman" w:hAnsi="Times New Roman"/>
                      <w:sz w:val="20"/>
                      <w:szCs w:val="20"/>
                    </w:rPr>
                    <w:t>краевые диагностические процедуры;</w:t>
                  </w:r>
                </w:p>
                <w:p w:rsidR="00B85E79" w:rsidRPr="00E84C13" w:rsidRDefault="00B85E79" w:rsidP="00C87E8E">
                  <w:pPr>
                    <w:pStyle w:val="NoSpacing"/>
                    <w:numPr>
                      <w:ilvl w:val="0"/>
                      <w:numId w:val="5"/>
                    </w:numPr>
                    <w:ind w:left="142" w:hanging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C13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всероссийские проверочные работы;</w:t>
                  </w:r>
                </w:p>
                <w:p w:rsidR="00B85E79" w:rsidRPr="00E84C13" w:rsidRDefault="00B85E79" w:rsidP="00C87E8E">
                  <w:pPr>
                    <w:pStyle w:val="NoSpacing"/>
                    <w:numPr>
                      <w:ilvl w:val="0"/>
                      <w:numId w:val="5"/>
                    </w:numPr>
                    <w:ind w:left="142" w:hanging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C13">
                    <w:rPr>
                      <w:rFonts w:ascii="Times New Roman" w:hAnsi="Times New Roman"/>
                      <w:sz w:val="20"/>
                      <w:szCs w:val="20"/>
                    </w:rPr>
                    <w:t>анализ работы школьного психолого-педагогического консилиума;</w:t>
                  </w:r>
                </w:p>
                <w:p w:rsidR="00B85E79" w:rsidRPr="00E84C13" w:rsidRDefault="00B85E79" w:rsidP="00C87E8E">
                  <w:pPr>
                    <w:pStyle w:val="NoSpacing"/>
                    <w:numPr>
                      <w:ilvl w:val="0"/>
                      <w:numId w:val="5"/>
                    </w:numPr>
                    <w:ind w:left="142" w:hanging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C13">
                    <w:rPr>
                      <w:rFonts w:ascii="Times New Roman" w:hAnsi="Times New Roman"/>
                      <w:sz w:val="20"/>
                      <w:szCs w:val="20"/>
                    </w:rPr>
                    <w:t>результаты ТПМПК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6" o:spid="_x0000_s1143" style="position:absolute;margin-left:519pt;margin-top:394.55pt;width:245.25pt;height:6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" strokeweight=".5pt">
            <v:textbox>
              <w:txbxContent>
                <w:p w:rsidR="00B85E79" w:rsidRPr="00B35659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1" o:spid="_x0000_s1144" style="position:absolute;margin-left:24.75pt;margin-top:99.05pt;width:174pt;height:139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" strokeweight=".5pt">
            <v:textbox>
              <w:txbxContent>
                <w:p w:rsidR="00B85E79" w:rsidRPr="00B3565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>Анализ актуального состояния уровня развития инклюзивного образования в учреждении (МБОУ Лицей №103 «Гармония»)</w:t>
                  </w:r>
                </w:p>
                <w:p w:rsidR="00B85E79" w:rsidRPr="00B3565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>Планирование в соответствии с приоритетными направлениями развития.</w:t>
                  </w:r>
                </w:p>
                <w:p w:rsidR="00B85E79" w:rsidRPr="00B3565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>Разработка и реализация модели, проектов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стажёрских площадок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96" o:spid="_x0000_s1145" type="#_x0000_t32" style="position:absolute;margin-left:498.75pt;margin-top:286.55pt;width:20.2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95" o:spid="_x0000_s1146" type="#_x0000_t32" style="position:absolute;margin-left:498.75pt;margin-top:423.05pt;width:20.2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94" o:spid="_x0000_s1147" type="#_x0000_t32" style="position:absolute;margin-left:498.75pt;margin-top:170.3pt;width:20.2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93" o:spid="_x0000_s1148" type="#_x0000_t32" style="position:absolute;margin-left:498.75pt;margin-top:120.8pt;width:20.2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92" o:spid="_x0000_s1149" type="#_x0000_t32" style="position:absolute;margin-left:498.75pt;margin-top:54.05pt;width:20.2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291" o:spid="_x0000_s1150" style="position:absolute;z-index:251703296;visibility:visible" from="496.5pt,2.25pt" to="498.7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"/>
        </w:pict>
      </w:r>
      <w:r>
        <w:rPr>
          <w:noProof/>
          <w:lang w:eastAsia="ru-RU"/>
        </w:rPr>
        <w:pict>
          <v:line id="Прямая соединительная линия 111" o:spid="_x0000_s1151" style="position:absolute;z-index:251604992;visibility:visible" from="-16.5pt,488.3pt" to="789.75pt,4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"/>
        </w:pict>
      </w:r>
      <w:r>
        <w:rPr>
          <w:noProof/>
          <w:lang w:eastAsia="ru-RU"/>
        </w:rPr>
        <w:pict>
          <v:rect id="Прямоугольник 104" o:spid="_x0000_s1152" style="position:absolute;margin-left:167.25pt;margin-top:468.8pt;width:529.5pt;height:34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" strokeweight=".5pt">
            <v:textbox>
              <w:txbxContent>
                <w:p w:rsidR="00B85E79" w:rsidRPr="00D34948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34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Результат: успешная динамика развития детей с ОВЗ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Pr="00D34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их позитивный социальный опыт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84" o:spid="_x0000_s1153" type="#_x0000_t32" style="position:absolute;margin-left:225.75pt;margin-top:315.8pt;width:0;height:14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94" o:spid="_x0000_s1154" type="#_x0000_t32" style="position:absolute;margin-left:225.75pt;margin-top:4.55pt;width:0;height:27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">
            <v:stroke endarrow="open"/>
          </v:shape>
        </w:pict>
      </w:r>
      <w:r>
        <w:rPr>
          <w:noProof/>
          <w:lang w:eastAsia="ru-RU"/>
        </w:rPr>
        <w:pict>
          <v:rect id="Прямоугольник 283" o:spid="_x0000_s1155" style="position:absolute;margin-left:127.45pt;margin-top:276.05pt;width:216.75pt;height:39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" strokeweight=".5pt">
            <v:textbox>
              <w:txbxContent>
                <w:p w:rsidR="00B85E79" w:rsidRPr="00835449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Методическое сопровождение, руководство кадрами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7" o:spid="_x0000_s1156" style="position:absolute;margin-left:519pt;margin-top:142.55pt;width:245.25pt;height:53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" strokeweight=".5pt">
            <v:textbox>
              <w:txbxContent>
                <w:p w:rsidR="00B85E79" w:rsidRPr="00B35659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>Использование современных инструментов мониторинга реализации инклюзивного образования, результатов освоения адаптированных образовательных программ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8" o:spid="_x0000_s1157" style="position:absolute;margin-left:519pt;margin-top:99.8pt;width:230.25pt;height:34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" strokeweight=".5pt">
            <v:textbox>
              <w:txbxContent>
                <w:p w:rsidR="00B85E79" w:rsidRPr="00B35659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Комплексная оценка развития инклюзивного образования в Лицее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3" o:spid="_x0000_s1158" style="position:absolute;margin-left:16.5pt;margin-top:330.05pt;width:459.75pt;height:12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" strokeweight=".5pt">
            <v:textbox>
              <w:txbxContent>
                <w:p w:rsidR="00B85E7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Повышение инклюзивной компетентности педагогов, специалистов</w:t>
                  </w:r>
                </w:p>
                <w:p w:rsidR="00B85E7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Профессиональные пробы</w:t>
                  </w:r>
                </w:p>
                <w:p w:rsidR="00B85E7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Методическая поддержка специалистов сопровождения</w:t>
                  </w:r>
                </w:p>
                <w:p w:rsidR="00B85E7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компетентности родителей в вопросах воспитания «особого ребенка»</w:t>
                  </w:r>
                </w:p>
                <w:p w:rsidR="00B85E7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Повышение инклюзивной культуры профессионального сообщества и населения</w:t>
                  </w:r>
                </w:p>
                <w:p w:rsidR="00B85E7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Изучение, обобщение и распространение положительного опыта по инклюзивному образованию в Лицее №103 «Гармония».  Публикации. </w:t>
                  </w:r>
                </w:p>
                <w:p w:rsidR="00B85E79" w:rsidRPr="00835449" w:rsidRDefault="00B85E79" w:rsidP="00C87E8E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2" o:spid="_x0000_s1159" style="position:absolute;margin-left:243pt;margin-top:99.05pt;width:228.75pt;height:16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" strokeweight=".5pt">
            <v:textbox>
              <w:txbxContent>
                <w:p w:rsidR="00B85E79" w:rsidRPr="00B3565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>Разработка нормативно-правовых локальных актов на уровне учреждения (МБОУ Лицей №103 «Гармония»)</w:t>
                  </w:r>
                </w:p>
                <w:p w:rsidR="00B85E79" w:rsidRPr="00B3565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>Организация связей с различными учреждениями по вопросам инклюзивного образования</w:t>
                  </w:r>
                </w:p>
                <w:p w:rsidR="00B85E79" w:rsidRPr="00B3565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>Оказание консультативной помощи родителям (законным представителям) детей.</w:t>
                  </w:r>
                </w:p>
                <w:p w:rsidR="00B85E79" w:rsidRPr="00B3565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>Использование специальных инструментов мониторинга</w:t>
                  </w:r>
                </w:p>
                <w:p w:rsidR="00B85E79" w:rsidRPr="00B35659" w:rsidRDefault="00B85E79" w:rsidP="00C87E8E">
                  <w:pPr>
                    <w:pStyle w:val="NoSpacing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5659">
                    <w:rPr>
                      <w:rFonts w:ascii="Times New Roman" w:hAnsi="Times New Roman"/>
                      <w:sz w:val="20"/>
                      <w:szCs w:val="20"/>
                    </w:rPr>
                    <w:t>Обобщение и представление результатов деятельности (семинары, конкурсы, форумы)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9" o:spid="_x0000_s1160" style="position:absolute;margin-left:519pt;margin-top:27.05pt;width:230.25pt;height:53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" strokeweight=".5pt">
            <v:textbox>
              <w:txbxContent>
                <w:p w:rsidR="00B85E79" w:rsidRPr="00835449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условий организации обучения и воспитания обучающихся с ОВЗ (уровень удовлетворённости)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9" o:spid="_x0000_s1161" type="#_x0000_t32" style="position:absolute;margin-left:111.75pt;margin-top:4.55pt;width:46.5pt;height:33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93" o:spid="_x0000_s1162" type="#_x0000_t32" style="position:absolute;margin-left:303.75pt;margin-top:4.55pt;width:55.5pt;height:3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">
            <v:stroke endarrow="open"/>
          </v:shape>
        </w:pict>
      </w:r>
      <w:r>
        <w:rPr>
          <w:noProof/>
          <w:lang w:eastAsia="ru-RU"/>
        </w:rPr>
        <w:pict>
          <v:rect id="Прямоугольник 105" o:spid="_x0000_s1163" style="position:absolute;margin-left:237.7pt;margin-top:37.55pt;width:228.75pt;height:4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" strokeweight=".5pt">
            <v:textbox>
              <w:txbxContent>
                <w:p w:rsidR="00B85E79" w:rsidRPr="00835449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Организация, координация деятельности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91" o:spid="_x0000_s1164" type="#_x0000_t32" style="position:absolute;margin-left:99.75pt;margin-top:78.8pt;width:0;height:2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">
            <v:stroke endarrow="open"/>
          </v:shape>
        </w:pict>
      </w:r>
      <w:r>
        <w:rPr>
          <w:noProof/>
          <w:lang w:eastAsia="ru-RU"/>
        </w:rPr>
        <w:pict>
          <v:rect id="Прямоугольник 95" o:spid="_x0000_s1165" style="position:absolute;margin-left:28.5pt;margin-top:39.05pt;width:174pt;height:41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" strokeweight=".5pt">
            <v:textbox>
              <w:txbxContent>
                <w:p w:rsidR="00B85E79" w:rsidRPr="00835449" w:rsidRDefault="00B85E79" w:rsidP="00C87E8E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Целеполагание и планирование деятельности</w:t>
                  </w:r>
                </w:p>
              </w:txbxContent>
            </v:textbox>
          </v:rect>
        </w:pict>
      </w:r>
    </w:p>
    <w:p w:rsidR="00B85E79" w:rsidRPr="000C219E" w:rsidRDefault="00B85E79">
      <w:pPr>
        <w:rPr>
          <w:rFonts w:ascii="Times New Roman" w:hAnsi="Times New Roman"/>
          <w:sz w:val="24"/>
          <w:szCs w:val="24"/>
        </w:rPr>
        <w:sectPr w:rsidR="00B85E79" w:rsidRPr="000C219E" w:rsidSect="00400473">
          <w:pgSz w:w="16838" w:h="11906" w:orient="landscape"/>
          <w:pgMar w:top="720" w:right="720" w:bottom="360" w:left="720" w:header="709" w:footer="709" w:gutter="0"/>
          <w:cols w:space="708"/>
          <w:docGrid w:linePitch="360"/>
        </w:sectPr>
      </w:pPr>
    </w:p>
    <w:p w:rsidR="00B85E79" w:rsidRDefault="00B85E79" w:rsidP="00C87E8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Анализ, осмысление и наш первоначальный опыт организации инклюзивного образования в Лицее №103 «Гармония», позволили выделить принципиальные отличия инклюзивной практики.</w:t>
      </w:r>
    </w:p>
    <w:p w:rsidR="00B85E79" w:rsidRDefault="00B85E79" w:rsidP="00C87E8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Лицее инклюзивная  культура является составной частью общешкольной Лицейской культуры.</w:t>
      </w:r>
    </w:p>
    <w:p w:rsidR="00B85E79" w:rsidRDefault="00B85E79" w:rsidP="00C87E8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инклюзивной культуры происходит через все проводимые мероприятия для родителей и общественности по разъяснению законодательства федерального и регионального уровней, регулирующие вопросы образования детей с ОВЗ (заседания Управляющего совета Лицея, общешкольные лицейские собрания, классные собрания, семинары для педагогического коллектива, индивидуальные беседы и консультации для родителей, взаимодействие с общественными организациями).</w:t>
      </w:r>
    </w:p>
    <w:p w:rsidR="00B85E79" w:rsidRDefault="00B85E79" w:rsidP="00C87E8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Установлено сотрудничество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семьями, воспитывающими детей с ОВЗ, с педагогами сопровождения с целью оказания психолого-педагогической и социальной помощи и поддержки родителей.</w:t>
      </w:r>
    </w:p>
    <w:p w:rsidR="00B85E79" w:rsidRDefault="00B85E79" w:rsidP="00C87E8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проводимые внеурочные мероприятия для детей , в том числе детей с ОВЗ, можно увидеть формирование видимой части инклюзивной культуры. Она включает правила поведения, социальные нормы, ценности, нормы невербальной коммуникации.</w:t>
      </w:r>
    </w:p>
    <w:p w:rsidR="00B85E79" w:rsidRDefault="00B85E79" w:rsidP="00C87E8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Считаем важным для каждого ребенка: </w:t>
      </w:r>
    </w:p>
    <w:p w:rsidR="00B85E79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обучения,  т.е. овладение правилами поведения на уроках и вне урока, овладение знаниями;</w:t>
      </w:r>
    </w:p>
    <w:p w:rsidR="00B85E79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поведения, которая подразумевает владение нормами поведения в школе, нормами общения со взрослыми, принятие роли ученика в школе;</w:t>
      </w:r>
    </w:p>
    <w:p w:rsidR="00B85E79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сверстников, т.е. владение языком той группы детей, которая преобладает в школе, наличие необходимой свободы и автономности.</w:t>
      </w:r>
    </w:p>
    <w:p w:rsidR="00B85E79" w:rsidRDefault="00B85E79" w:rsidP="00C87E8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важных частей инклюзивной культуры в Лицее считаем организацию образовательной деятельности в соответствии с принципами доступности, безопасности, адаптированности.</w:t>
      </w:r>
    </w:p>
    <w:p w:rsidR="00B85E79" w:rsidRDefault="00B85E79" w:rsidP="00C87E8E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5E79" w:rsidRDefault="00B85E79" w:rsidP="00C87E8E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5E79" w:rsidRDefault="00B85E79" w:rsidP="00C87E8E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1647">
        <w:rPr>
          <w:rFonts w:ascii="Times New Roman" w:hAnsi="Times New Roman"/>
          <w:b/>
          <w:i/>
          <w:sz w:val="24"/>
          <w:szCs w:val="24"/>
        </w:rPr>
        <w:t>Планируемые результаты реализации модели инклюзивного образования:</w:t>
      </w:r>
    </w:p>
    <w:p w:rsidR="00B85E79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успешное внедрение модели инклюзивного образования детей с ОВЗ в условиях общеобразовательной школы (МБОУ Лицей №103 «Гармония»);</w:t>
      </w:r>
    </w:p>
    <w:p w:rsidR="00B85E79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компетентность педагогов инклюзивного образования;</w:t>
      </w:r>
    </w:p>
    <w:p w:rsidR="00B85E79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качественного образования детям с ОВЗ в соответствии с их образовательными потребностями;</w:t>
      </w:r>
    </w:p>
    <w:p w:rsidR="00B85E79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культуры и образования родителей в сфере инклюзивного образования;</w:t>
      </w:r>
    </w:p>
    <w:p w:rsidR="00B85E79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инклюзивной культуры. Толерантное отношение всеми участниками образовательной деятельности в Лицее к детям с разными образовательными потребностями;</w:t>
      </w:r>
    </w:p>
    <w:p w:rsidR="00B85E79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детьми с ОВЗ позитивного социального опыта. Расширение социальных контактов со сверстниками;</w:t>
      </w:r>
    </w:p>
    <w:p w:rsidR="00B85E79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Успешные результаты мониторинга образовательных достижений и динамики развития детей с ОВЗ;</w:t>
      </w:r>
    </w:p>
    <w:p w:rsidR="00B85E79" w:rsidRPr="00801647" w:rsidRDefault="00B85E79" w:rsidP="00C87E8E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распространение позитивных результатов инклюзивной практики Лицея №103 «Гармония» через СМИ, официальный информационный сайт образовательной организации.</w:t>
      </w:r>
    </w:p>
    <w:p w:rsidR="00B85E79" w:rsidRDefault="00B85E79" w:rsidP="00C87E8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E79" w:rsidRPr="00F07941" w:rsidRDefault="00B85E79" w:rsidP="00C87E8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85E79" w:rsidRDefault="00B85E79">
      <w:pPr>
        <w:rPr>
          <w:rFonts w:ascii="Times New Roman" w:hAnsi="Times New Roman"/>
          <w:sz w:val="24"/>
          <w:szCs w:val="24"/>
        </w:rPr>
      </w:pPr>
    </w:p>
    <w:sectPr w:rsidR="00B85E79" w:rsidSect="00400473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D9C"/>
    <w:multiLevelType w:val="hybridMultilevel"/>
    <w:tmpl w:val="E2D45C8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01E7108"/>
    <w:multiLevelType w:val="hybridMultilevel"/>
    <w:tmpl w:val="418C2D42"/>
    <w:lvl w:ilvl="0" w:tplc="B67C26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86487"/>
    <w:multiLevelType w:val="hybridMultilevel"/>
    <w:tmpl w:val="CA80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430B9"/>
    <w:multiLevelType w:val="hybridMultilevel"/>
    <w:tmpl w:val="88C8F3E2"/>
    <w:lvl w:ilvl="0" w:tplc="B67C26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652033"/>
    <w:multiLevelType w:val="hybridMultilevel"/>
    <w:tmpl w:val="D28489A2"/>
    <w:lvl w:ilvl="0" w:tplc="B67C26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D0"/>
    <w:rsid w:val="000032FF"/>
    <w:rsid w:val="0004007E"/>
    <w:rsid w:val="000C219E"/>
    <w:rsid w:val="00105BC9"/>
    <w:rsid w:val="001065AC"/>
    <w:rsid w:val="001172AE"/>
    <w:rsid w:val="00170A4C"/>
    <w:rsid w:val="00171004"/>
    <w:rsid w:val="00187348"/>
    <w:rsid w:val="001E0CBF"/>
    <w:rsid w:val="00205C5C"/>
    <w:rsid w:val="00244759"/>
    <w:rsid w:val="002A69B5"/>
    <w:rsid w:val="00300B0A"/>
    <w:rsid w:val="00306985"/>
    <w:rsid w:val="003A45C4"/>
    <w:rsid w:val="003B0F0D"/>
    <w:rsid w:val="00400473"/>
    <w:rsid w:val="00456064"/>
    <w:rsid w:val="004B06FA"/>
    <w:rsid w:val="004F4F09"/>
    <w:rsid w:val="00523566"/>
    <w:rsid w:val="0055378C"/>
    <w:rsid w:val="00576ABD"/>
    <w:rsid w:val="00594F60"/>
    <w:rsid w:val="005C5218"/>
    <w:rsid w:val="005F2A90"/>
    <w:rsid w:val="00623141"/>
    <w:rsid w:val="0065727A"/>
    <w:rsid w:val="00695A25"/>
    <w:rsid w:val="006A0E5C"/>
    <w:rsid w:val="006E1C77"/>
    <w:rsid w:val="00750CD9"/>
    <w:rsid w:val="007647A7"/>
    <w:rsid w:val="0079085E"/>
    <w:rsid w:val="007C280E"/>
    <w:rsid w:val="00800980"/>
    <w:rsid w:val="00801647"/>
    <w:rsid w:val="00835449"/>
    <w:rsid w:val="00837860"/>
    <w:rsid w:val="0087301D"/>
    <w:rsid w:val="008B38D5"/>
    <w:rsid w:val="009806E4"/>
    <w:rsid w:val="009A11E7"/>
    <w:rsid w:val="00A155C1"/>
    <w:rsid w:val="00A1676A"/>
    <w:rsid w:val="00A23F87"/>
    <w:rsid w:val="00A42F69"/>
    <w:rsid w:val="00A9192A"/>
    <w:rsid w:val="00B31BD0"/>
    <w:rsid w:val="00B35659"/>
    <w:rsid w:val="00B37103"/>
    <w:rsid w:val="00B61FFA"/>
    <w:rsid w:val="00B85E79"/>
    <w:rsid w:val="00C0094B"/>
    <w:rsid w:val="00C23E9F"/>
    <w:rsid w:val="00C8598D"/>
    <w:rsid w:val="00C87E8E"/>
    <w:rsid w:val="00CA3857"/>
    <w:rsid w:val="00D34948"/>
    <w:rsid w:val="00DD236C"/>
    <w:rsid w:val="00DD6E67"/>
    <w:rsid w:val="00E70EC4"/>
    <w:rsid w:val="00E84C13"/>
    <w:rsid w:val="00EA26B9"/>
    <w:rsid w:val="00ED719A"/>
    <w:rsid w:val="00EE1450"/>
    <w:rsid w:val="00F07941"/>
    <w:rsid w:val="00F75F7D"/>
    <w:rsid w:val="00FA0776"/>
    <w:rsid w:val="00FB19E8"/>
    <w:rsid w:val="00FF1380"/>
    <w:rsid w:val="00FF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0A4C"/>
    <w:pPr>
      <w:ind w:left="720"/>
      <w:contextualSpacing/>
    </w:pPr>
  </w:style>
  <w:style w:type="paragraph" w:styleId="NoSpacing">
    <w:name w:val="No Spacing"/>
    <w:uiPriority w:val="99"/>
    <w:qFormat/>
    <w:rsid w:val="00F07941"/>
    <w:rPr>
      <w:lang w:eastAsia="en-US"/>
    </w:rPr>
  </w:style>
  <w:style w:type="table" w:styleId="TableGrid">
    <w:name w:val="Table Grid"/>
    <w:basedOn w:val="TableNormal"/>
    <w:uiPriority w:val="99"/>
    <w:rsid w:val="00A42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B38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sch10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9</Pages>
  <Words>2582</Words>
  <Characters>14723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кабинет</dc:creator>
  <cp:keywords/>
  <dc:description/>
  <cp:lastModifiedBy>dikikh</cp:lastModifiedBy>
  <cp:revision>27</cp:revision>
  <cp:lastPrinted>2019-12-20T05:34:00Z</cp:lastPrinted>
  <dcterms:created xsi:type="dcterms:W3CDTF">2019-12-17T03:37:00Z</dcterms:created>
  <dcterms:modified xsi:type="dcterms:W3CDTF">2019-12-20T10:54:00Z</dcterms:modified>
</cp:coreProperties>
</file>